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1A36" w14:textId="77777777" w:rsidR="00723F9D" w:rsidRPr="00D07D0B" w:rsidRDefault="00000010" w:rsidP="00E41358">
      <w:pPr>
        <w:pStyle w:val="BodyParagraph"/>
      </w:pPr>
      <w:r>
        <w:rPr>
          <w:noProof/>
          <w:lang w:eastAsia="zh-CN"/>
        </w:rPr>
        <w:drawing>
          <wp:anchor distT="0" distB="0" distL="114300" distR="114300" simplePos="0" relativeHeight="251658240" behindDoc="0" locked="0" layoutInCell="1" allowOverlap="1" wp14:anchorId="40A11B79" wp14:editId="40A11B7A">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40A11B7B" wp14:editId="40A11B7C">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11B82" w14:textId="77777777" w:rsidR="00E41358" w:rsidRPr="00DE6891" w:rsidRDefault="00E4135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11B7B"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" filled="f" stroked="f">
                <v:textbox>
                  <w:txbxContent>
                    <w:p w14:paraId="40A11B82" w14:textId="77777777" w:rsidR="00E41358" w:rsidRPr="00DE6891" w:rsidRDefault="00E41358" w:rsidP="00F27A9D">
                      <w:pPr>
                        <w:pStyle w:val="LanguageCode"/>
                      </w:pPr>
                      <w:r w:rsidRPr="00DE6891">
                        <w:t>ENGLISH (EN)</w:t>
                      </w:r>
                    </w:p>
                  </w:txbxContent>
                </v:textbox>
              </v:shape>
            </w:pict>
          </mc:Fallback>
        </mc:AlternateContent>
      </w:r>
    </w:p>
    <w:p w14:paraId="40A11A37" w14:textId="24338064" w:rsidR="00FC4BDA" w:rsidRPr="00100319" w:rsidRDefault="00CA4957" w:rsidP="00FC4BDA">
      <w:pPr>
        <w:pStyle w:val="Heading1"/>
      </w:pPr>
      <w:r>
        <w:t xml:space="preserve">Global Grant Scholarship </w:t>
      </w:r>
      <w:r w:rsidR="00E41358">
        <w:t xml:space="preserve">CANDIDATE </w:t>
      </w:r>
      <w:r>
        <w:t xml:space="preserve">Application </w:t>
      </w:r>
    </w:p>
    <w:p w14:paraId="40A11A39" w14:textId="77777777" w:rsidR="00E41358" w:rsidRPr="00E41358" w:rsidRDefault="00E41358" w:rsidP="00E41358"/>
    <w:p w14:paraId="40A11A3A" w14:textId="77777777"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78"/>
        <w:gridCol w:w="7907"/>
      </w:tblGrid>
      <w:tr w:rsidR="00CA4957" w14:paraId="40A11A3D" w14:textId="77777777" w:rsidTr="00CA4957">
        <w:tc>
          <w:tcPr>
            <w:tcW w:w="1275" w:type="dxa"/>
            <w:gridSpan w:val="2"/>
          </w:tcPr>
          <w:p w14:paraId="40A11A3B" w14:textId="77777777" w:rsidR="00CA4957" w:rsidRDefault="00CA4957" w:rsidP="00E41358">
            <w:pPr>
              <w:pStyle w:val="BodyParagraph"/>
            </w:pPr>
            <w:r>
              <w:t>First name:</w:t>
            </w:r>
          </w:p>
        </w:tc>
        <w:tc>
          <w:tcPr>
            <w:tcW w:w="8301" w:type="dxa"/>
            <w:gridSpan w:val="2"/>
            <w:tcBorders>
              <w:bottom w:val="single" w:sz="4" w:space="0" w:color="auto"/>
            </w:tcBorders>
          </w:tcPr>
          <w:p w14:paraId="40A11A3C" w14:textId="77777777" w:rsidR="00CA4957" w:rsidRDefault="00CA4957" w:rsidP="00E41358">
            <w:pPr>
              <w:pStyle w:val="BodyParagraph"/>
            </w:pPr>
          </w:p>
        </w:tc>
      </w:tr>
      <w:tr w:rsidR="00CA4957" w14:paraId="40A11A40" w14:textId="77777777" w:rsidTr="00CA4957">
        <w:tc>
          <w:tcPr>
            <w:tcW w:w="1458" w:type="dxa"/>
            <w:gridSpan w:val="3"/>
          </w:tcPr>
          <w:p w14:paraId="40A11A3E" w14:textId="77777777" w:rsidR="00CA4957" w:rsidRDefault="00CA4957" w:rsidP="00E41358">
            <w:pPr>
              <w:pStyle w:val="BodyParagraph"/>
            </w:pPr>
            <w:r>
              <w:t>Family name:</w:t>
            </w:r>
          </w:p>
        </w:tc>
        <w:tc>
          <w:tcPr>
            <w:tcW w:w="8118" w:type="dxa"/>
            <w:tcBorders>
              <w:bottom w:val="single" w:sz="4" w:space="0" w:color="auto"/>
            </w:tcBorders>
          </w:tcPr>
          <w:p w14:paraId="40A11A3F" w14:textId="77777777" w:rsidR="00CA4957" w:rsidRDefault="00CA4957" w:rsidP="00E41358">
            <w:pPr>
              <w:pStyle w:val="BodyParagraph"/>
            </w:pPr>
          </w:p>
        </w:tc>
      </w:tr>
      <w:tr w:rsidR="00CA4957" w14:paraId="40A11A43" w14:textId="77777777" w:rsidTr="00CA4957">
        <w:tc>
          <w:tcPr>
            <w:tcW w:w="1275" w:type="dxa"/>
            <w:gridSpan w:val="2"/>
          </w:tcPr>
          <w:p w14:paraId="40A11A41" w14:textId="77777777" w:rsidR="00CA4957" w:rsidRDefault="00CA4957" w:rsidP="00E41358">
            <w:pPr>
              <w:pStyle w:val="BodyParagraph"/>
            </w:pPr>
            <w:r>
              <w:t>Citizenship:</w:t>
            </w:r>
          </w:p>
        </w:tc>
        <w:tc>
          <w:tcPr>
            <w:tcW w:w="8301" w:type="dxa"/>
            <w:gridSpan w:val="2"/>
            <w:tcBorders>
              <w:bottom w:val="single" w:sz="4" w:space="0" w:color="auto"/>
            </w:tcBorders>
          </w:tcPr>
          <w:p w14:paraId="40A11A42" w14:textId="77777777" w:rsidR="00CA4957" w:rsidRDefault="00CA4957" w:rsidP="00E41358">
            <w:pPr>
              <w:pStyle w:val="BodyParagraph"/>
            </w:pPr>
          </w:p>
        </w:tc>
      </w:tr>
      <w:tr w:rsidR="00CA4957" w14:paraId="40A11A46" w14:textId="77777777" w:rsidTr="00CA4957">
        <w:tc>
          <w:tcPr>
            <w:tcW w:w="1458" w:type="dxa"/>
            <w:gridSpan w:val="3"/>
          </w:tcPr>
          <w:p w14:paraId="40A11A44" w14:textId="77777777" w:rsidR="00CA4957" w:rsidRDefault="00CA4957" w:rsidP="00E41358">
            <w:pPr>
              <w:pStyle w:val="BodyParagraph"/>
            </w:pPr>
            <w:r>
              <w:t>Date of birth:</w:t>
            </w:r>
          </w:p>
        </w:tc>
        <w:tc>
          <w:tcPr>
            <w:tcW w:w="8118" w:type="dxa"/>
          </w:tcPr>
          <w:p w14:paraId="40A11A45" w14:textId="77777777" w:rsidR="00CA4957" w:rsidRDefault="00CA4957" w:rsidP="00E41358">
            <w:pPr>
              <w:pStyle w:val="BodyParagraph"/>
            </w:pPr>
            <w:r>
              <w:t>DD-MM-YYYY</w:t>
            </w:r>
          </w:p>
        </w:tc>
      </w:tr>
      <w:tr w:rsidR="00CA4957" w14:paraId="40A11A49" w14:textId="77777777" w:rsidTr="00CA4957">
        <w:tc>
          <w:tcPr>
            <w:tcW w:w="932" w:type="dxa"/>
          </w:tcPr>
          <w:p w14:paraId="40A11A47" w14:textId="77777777" w:rsidR="00CA4957" w:rsidRDefault="00CA4957" w:rsidP="00E41358">
            <w:pPr>
              <w:pStyle w:val="BodyParagraph"/>
            </w:pPr>
            <w:r>
              <w:t>Gender:</w:t>
            </w:r>
          </w:p>
        </w:tc>
        <w:tc>
          <w:tcPr>
            <w:tcW w:w="8644" w:type="dxa"/>
            <w:gridSpan w:val="3"/>
          </w:tcPr>
          <w:p w14:paraId="40A11A48" w14:textId="77777777" w:rsidR="00CA4957" w:rsidRDefault="00000000" w:rsidP="00E41358">
            <w:pPr>
              <w:pStyle w:val="BodyParagraph"/>
            </w:pPr>
            <w:sdt>
              <w:sdtPr>
                <w:id w:val="1117340159"/>
                <w14:checkbox>
                  <w14:checked w14:val="0"/>
                  <w14:checkedState w14:val="2612" w14:font="MS Gothic"/>
                  <w14:uncheckedState w14:val="2610" w14:font="MS Gothic"/>
                </w14:checkbox>
              </w:sdtPr>
              <w:sdtContent>
                <w:r w:rsidR="00CA4957">
                  <w:rPr>
                    <w:rFonts w:ascii="MS Gothic" w:eastAsia="MS Gothic" w:hint="eastAsia"/>
                  </w:rPr>
                  <w:t>☐</w:t>
                </w:r>
              </w:sdtContent>
            </w:sdt>
            <w:r w:rsidR="00CA4957">
              <w:t xml:space="preserve"> Male</w:t>
            </w:r>
            <w:r w:rsidR="00CA4957">
              <w:tab/>
            </w:r>
            <w:sdt>
              <w:sdtPr>
                <w:id w:val="1795018161"/>
                <w14:checkbox>
                  <w14:checked w14:val="0"/>
                  <w14:checkedState w14:val="2612" w14:font="MS Gothic"/>
                  <w14:uncheckedState w14:val="2610" w14:font="MS Gothic"/>
                </w14:checkbox>
              </w:sdtPr>
              <w:sdtContent>
                <w:r w:rsidR="00CA4957">
                  <w:rPr>
                    <w:rFonts w:ascii="MS Gothic" w:eastAsia="MS Gothic" w:hAnsi="MS Gothic" w:hint="eastAsia"/>
                  </w:rPr>
                  <w:t>☐</w:t>
                </w:r>
              </w:sdtContent>
            </w:sdt>
            <w:r w:rsidR="00CA4957">
              <w:t xml:space="preserve"> Female</w:t>
            </w:r>
          </w:p>
        </w:tc>
      </w:tr>
    </w:tbl>
    <w:p w14:paraId="40A11A4A" w14:textId="77777777" w:rsidR="00CA4957" w:rsidRPr="00E41358" w:rsidRDefault="00CA4957" w:rsidP="00E41358"/>
    <w:p w14:paraId="40A11A4B" w14:textId="77777777"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2"/>
        <w:gridCol w:w="315"/>
        <w:gridCol w:w="275"/>
        <w:gridCol w:w="237"/>
        <w:gridCol w:w="175"/>
        <w:gridCol w:w="613"/>
        <w:gridCol w:w="6596"/>
      </w:tblGrid>
      <w:tr w:rsidR="00CA4957" w14:paraId="40A11A4E" w14:textId="77777777" w:rsidTr="00F317B1">
        <w:tc>
          <w:tcPr>
            <w:tcW w:w="1755" w:type="dxa"/>
            <w:gridSpan w:val="4"/>
          </w:tcPr>
          <w:p w14:paraId="40A11A4C" w14:textId="77777777" w:rsidR="00CA4957" w:rsidRDefault="00CA4957" w:rsidP="00E41358">
            <w:pPr>
              <w:pStyle w:val="BodyParagraph"/>
            </w:pPr>
            <w:r>
              <w:t>Email address:</w:t>
            </w:r>
          </w:p>
        </w:tc>
        <w:tc>
          <w:tcPr>
            <w:tcW w:w="7821" w:type="dxa"/>
            <w:gridSpan w:val="4"/>
            <w:tcBorders>
              <w:bottom w:val="single" w:sz="4" w:space="0" w:color="auto"/>
            </w:tcBorders>
          </w:tcPr>
          <w:p w14:paraId="40A11A4D" w14:textId="77777777" w:rsidR="00CA4957" w:rsidRDefault="00CA4957" w:rsidP="00E41358">
            <w:pPr>
              <w:pStyle w:val="BodyParagraph"/>
            </w:pPr>
          </w:p>
        </w:tc>
      </w:tr>
      <w:tr w:rsidR="00CA4957" w14:paraId="40A11A51" w14:textId="77777777" w:rsidTr="00F317B1">
        <w:tc>
          <w:tcPr>
            <w:tcW w:w="2807" w:type="dxa"/>
            <w:gridSpan w:val="7"/>
          </w:tcPr>
          <w:p w14:paraId="40A11A4F" w14:textId="77777777" w:rsidR="00CA4957" w:rsidRDefault="00CA4957" w:rsidP="00E41358">
            <w:pPr>
              <w:pStyle w:val="BodyParagraph"/>
            </w:pPr>
            <w:r>
              <w:t>Street address or P.O. Box:</w:t>
            </w:r>
          </w:p>
        </w:tc>
        <w:tc>
          <w:tcPr>
            <w:tcW w:w="6769" w:type="dxa"/>
            <w:tcBorders>
              <w:bottom w:val="single" w:sz="4" w:space="0" w:color="auto"/>
            </w:tcBorders>
          </w:tcPr>
          <w:p w14:paraId="40A11A50" w14:textId="77777777" w:rsidR="00CA4957" w:rsidRDefault="00CA4957" w:rsidP="00E41358">
            <w:pPr>
              <w:pStyle w:val="BodyParagraph"/>
            </w:pPr>
          </w:p>
        </w:tc>
      </w:tr>
      <w:tr w:rsidR="00CA4957" w14:paraId="40A11A54" w14:textId="77777777" w:rsidTr="00F317B1">
        <w:tc>
          <w:tcPr>
            <w:tcW w:w="857" w:type="dxa"/>
          </w:tcPr>
          <w:p w14:paraId="40A11A52" w14:textId="77777777" w:rsidR="00CA4957" w:rsidRDefault="00CA4957" w:rsidP="00E41358">
            <w:pPr>
              <w:pStyle w:val="BodyParagraph"/>
            </w:pPr>
            <w:r>
              <w:t>City:</w:t>
            </w:r>
          </w:p>
        </w:tc>
        <w:tc>
          <w:tcPr>
            <w:tcW w:w="8719" w:type="dxa"/>
            <w:gridSpan w:val="7"/>
            <w:tcBorders>
              <w:bottom w:val="single" w:sz="4" w:space="0" w:color="auto"/>
            </w:tcBorders>
          </w:tcPr>
          <w:p w14:paraId="40A11A53" w14:textId="77777777" w:rsidR="00CA4957" w:rsidRDefault="00CA4957" w:rsidP="00E41358">
            <w:pPr>
              <w:pStyle w:val="BodyParagraph"/>
            </w:pPr>
          </w:p>
        </w:tc>
      </w:tr>
      <w:tr w:rsidR="00D33DC5" w14:paraId="40A11A57" w14:textId="77777777" w:rsidTr="00F317B1">
        <w:tc>
          <w:tcPr>
            <w:tcW w:w="1474" w:type="dxa"/>
            <w:gridSpan w:val="3"/>
          </w:tcPr>
          <w:p w14:paraId="40A11A55" w14:textId="77777777" w:rsidR="00CA4957" w:rsidRDefault="00CA4957" w:rsidP="00E41358">
            <w:pPr>
              <w:pStyle w:val="BodyParagraph"/>
            </w:pPr>
            <w:r>
              <w:t>Postal code:</w:t>
            </w:r>
          </w:p>
        </w:tc>
        <w:tc>
          <w:tcPr>
            <w:tcW w:w="8102" w:type="dxa"/>
            <w:gridSpan w:val="5"/>
            <w:tcBorders>
              <w:bottom w:val="single" w:sz="4" w:space="0" w:color="auto"/>
            </w:tcBorders>
          </w:tcPr>
          <w:p w14:paraId="40A11A56" w14:textId="77777777" w:rsidR="00CA4957" w:rsidRDefault="00CA4957" w:rsidP="00E41358">
            <w:pPr>
              <w:pStyle w:val="BodyParagraph"/>
            </w:pPr>
          </w:p>
        </w:tc>
      </w:tr>
      <w:tr w:rsidR="00CA4957" w14:paraId="40A11A5A" w14:textId="77777777" w:rsidTr="00ED638D">
        <w:tc>
          <w:tcPr>
            <w:tcW w:w="1152" w:type="dxa"/>
            <w:gridSpan w:val="2"/>
          </w:tcPr>
          <w:p w14:paraId="40A11A58" w14:textId="77777777" w:rsidR="00CA4957" w:rsidRDefault="00CA4957" w:rsidP="00E41358">
            <w:pPr>
              <w:pStyle w:val="BodyParagraph"/>
            </w:pPr>
            <w:r>
              <w:t>Country:</w:t>
            </w:r>
          </w:p>
        </w:tc>
        <w:tc>
          <w:tcPr>
            <w:tcW w:w="8424" w:type="dxa"/>
            <w:gridSpan w:val="6"/>
            <w:tcBorders>
              <w:bottom w:val="single" w:sz="4" w:space="0" w:color="auto"/>
            </w:tcBorders>
          </w:tcPr>
          <w:p w14:paraId="40A11A59" w14:textId="77777777" w:rsidR="00CA4957" w:rsidRDefault="00CA4957" w:rsidP="00E41358">
            <w:pPr>
              <w:pStyle w:val="BodyParagraph"/>
            </w:pPr>
          </w:p>
        </w:tc>
      </w:tr>
      <w:tr w:rsidR="00F317B1" w14:paraId="40A11A5D" w14:textId="77777777" w:rsidTr="00ED638D">
        <w:tc>
          <w:tcPr>
            <w:tcW w:w="1998" w:type="dxa"/>
            <w:gridSpan w:val="5"/>
          </w:tcPr>
          <w:p w14:paraId="40A11A5B" w14:textId="77777777" w:rsidR="00F317B1" w:rsidRDefault="00F317B1" w:rsidP="00E41358">
            <w:pPr>
              <w:pStyle w:val="BodyParagraph"/>
            </w:pPr>
            <w:r>
              <w:t>Primary telephone:</w:t>
            </w:r>
          </w:p>
        </w:tc>
        <w:tc>
          <w:tcPr>
            <w:tcW w:w="7578" w:type="dxa"/>
            <w:gridSpan w:val="3"/>
            <w:tcBorders>
              <w:bottom w:val="single" w:sz="4" w:space="0" w:color="auto"/>
            </w:tcBorders>
          </w:tcPr>
          <w:p w14:paraId="40A11A5C" w14:textId="77777777" w:rsidR="00F317B1" w:rsidRDefault="00F317B1" w:rsidP="00E41358">
            <w:pPr>
              <w:pStyle w:val="BodyParagraph"/>
            </w:pPr>
          </w:p>
        </w:tc>
      </w:tr>
      <w:tr w:rsidR="00F317B1" w14:paraId="40A11A60" w14:textId="77777777" w:rsidTr="00F317B1">
        <w:tc>
          <w:tcPr>
            <w:tcW w:w="2178" w:type="dxa"/>
            <w:gridSpan w:val="6"/>
          </w:tcPr>
          <w:p w14:paraId="40A11A5E" w14:textId="77777777" w:rsidR="00F317B1" w:rsidRDefault="00F317B1" w:rsidP="00E41358">
            <w:pPr>
              <w:pStyle w:val="BodyParagraph"/>
            </w:pPr>
            <w:r>
              <w:t>Secondary telephone:</w:t>
            </w:r>
          </w:p>
        </w:tc>
        <w:tc>
          <w:tcPr>
            <w:tcW w:w="7398" w:type="dxa"/>
            <w:gridSpan w:val="2"/>
            <w:tcBorders>
              <w:bottom w:val="single" w:sz="4" w:space="0" w:color="auto"/>
            </w:tcBorders>
          </w:tcPr>
          <w:p w14:paraId="40A11A5F" w14:textId="77777777" w:rsidR="00F317B1" w:rsidRDefault="00F317B1" w:rsidP="00E41358">
            <w:pPr>
              <w:pStyle w:val="BodyParagraph"/>
            </w:pPr>
          </w:p>
        </w:tc>
      </w:tr>
    </w:tbl>
    <w:p w14:paraId="40A11A61" w14:textId="77777777" w:rsidR="00FB78D4" w:rsidRPr="00E41358" w:rsidRDefault="00FB78D4" w:rsidP="00E41358"/>
    <w:p w14:paraId="40A11A62" w14:textId="77777777" w:rsidR="00FB78D4" w:rsidRDefault="00FB78D4" w:rsidP="00FB78D4">
      <w:pPr>
        <w:pStyle w:val="Heading3"/>
      </w:pPr>
      <w:r>
        <w:t>LANGUAGE SKILLS</w:t>
      </w:r>
    </w:p>
    <w:p w14:paraId="40A11A63" w14:textId="77777777" w:rsidR="00FB78D4" w:rsidRPr="00FB78D4" w:rsidRDefault="00FB78D4" w:rsidP="00E41358">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14"/>
        <w:gridCol w:w="3118"/>
        <w:gridCol w:w="3118"/>
      </w:tblGrid>
      <w:tr w:rsidR="00FB78D4" w14:paraId="40A11A67" w14:textId="77777777" w:rsidTr="00FB78D4">
        <w:tc>
          <w:tcPr>
            <w:tcW w:w="3192" w:type="dxa"/>
            <w:shd w:val="clear" w:color="auto" w:fill="EEECE1" w:themeFill="background2"/>
          </w:tcPr>
          <w:p w14:paraId="40A11A64" w14:textId="77777777" w:rsidR="00FB78D4" w:rsidRDefault="00FB78D4" w:rsidP="00E41358">
            <w:pPr>
              <w:pStyle w:val="BodyParagraph"/>
            </w:pPr>
            <w:r>
              <w:t>Language</w:t>
            </w:r>
          </w:p>
        </w:tc>
        <w:tc>
          <w:tcPr>
            <w:tcW w:w="3192" w:type="dxa"/>
            <w:shd w:val="clear" w:color="auto" w:fill="EEECE1" w:themeFill="background2"/>
          </w:tcPr>
          <w:p w14:paraId="40A11A65" w14:textId="77777777" w:rsidR="00FB78D4" w:rsidRDefault="00FB78D4" w:rsidP="00E41358">
            <w:pPr>
              <w:pStyle w:val="BodyParagraph"/>
            </w:pPr>
            <w:r>
              <w:t>Written Proficiency</w:t>
            </w:r>
          </w:p>
        </w:tc>
        <w:tc>
          <w:tcPr>
            <w:tcW w:w="3192" w:type="dxa"/>
            <w:shd w:val="clear" w:color="auto" w:fill="EEECE1" w:themeFill="background2"/>
          </w:tcPr>
          <w:p w14:paraId="40A11A66" w14:textId="77777777" w:rsidR="00FB78D4" w:rsidRDefault="00FB78D4" w:rsidP="00E41358">
            <w:pPr>
              <w:pStyle w:val="BodyParagraph"/>
            </w:pPr>
            <w:r>
              <w:t>Spoken Proficiency</w:t>
            </w:r>
          </w:p>
        </w:tc>
      </w:tr>
      <w:tr w:rsidR="00FB78D4" w14:paraId="40A11A6B" w14:textId="77777777" w:rsidTr="00FB78D4">
        <w:tc>
          <w:tcPr>
            <w:tcW w:w="3192" w:type="dxa"/>
          </w:tcPr>
          <w:p w14:paraId="40A11A68" w14:textId="77777777" w:rsidR="00FB78D4" w:rsidRDefault="00FB78D4" w:rsidP="00E41358">
            <w:pPr>
              <w:pStyle w:val="BodyParagraph"/>
            </w:pPr>
          </w:p>
        </w:tc>
        <w:tc>
          <w:tcPr>
            <w:tcW w:w="3192" w:type="dxa"/>
          </w:tcPr>
          <w:p w14:paraId="40A11A69" w14:textId="77777777" w:rsidR="00FB78D4" w:rsidRDefault="00FB78D4" w:rsidP="00E41358">
            <w:pPr>
              <w:pStyle w:val="BodyParagraph"/>
            </w:pPr>
          </w:p>
        </w:tc>
        <w:tc>
          <w:tcPr>
            <w:tcW w:w="3192" w:type="dxa"/>
          </w:tcPr>
          <w:p w14:paraId="40A11A6A" w14:textId="77777777" w:rsidR="00FB78D4" w:rsidRDefault="00FB78D4" w:rsidP="00E41358">
            <w:pPr>
              <w:pStyle w:val="BodyParagraph"/>
            </w:pPr>
          </w:p>
        </w:tc>
      </w:tr>
      <w:tr w:rsidR="00FB78D4" w14:paraId="40A11A6F" w14:textId="77777777" w:rsidTr="00FB78D4">
        <w:tc>
          <w:tcPr>
            <w:tcW w:w="3192" w:type="dxa"/>
          </w:tcPr>
          <w:p w14:paraId="40A11A6C" w14:textId="77777777" w:rsidR="00FB78D4" w:rsidRDefault="00FB78D4" w:rsidP="00E41358">
            <w:pPr>
              <w:pStyle w:val="BodyParagraph"/>
            </w:pPr>
          </w:p>
        </w:tc>
        <w:tc>
          <w:tcPr>
            <w:tcW w:w="3192" w:type="dxa"/>
          </w:tcPr>
          <w:p w14:paraId="40A11A6D" w14:textId="77777777" w:rsidR="00FB78D4" w:rsidRDefault="00FB78D4" w:rsidP="00E41358">
            <w:pPr>
              <w:pStyle w:val="BodyParagraph"/>
            </w:pPr>
          </w:p>
        </w:tc>
        <w:tc>
          <w:tcPr>
            <w:tcW w:w="3192" w:type="dxa"/>
          </w:tcPr>
          <w:p w14:paraId="40A11A6E" w14:textId="77777777" w:rsidR="006710EA" w:rsidRDefault="006710EA" w:rsidP="00E41358">
            <w:pPr>
              <w:pStyle w:val="BodyParagraph"/>
            </w:pPr>
          </w:p>
        </w:tc>
      </w:tr>
    </w:tbl>
    <w:p w14:paraId="40A11A70" w14:textId="66D13E30" w:rsidR="005C5D13" w:rsidRDefault="005C5D13" w:rsidP="00E41358"/>
    <w:p w14:paraId="044BAAAE" w14:textId="65DF969F" w:rsidR="00C43C08" w:rsidRDefault="00C43C08" w:rsidP="00E41358"/>
    <w:p w14:paraId="4DA2418E" w14:textId="77777777" w:rsidR="00C43C08" w:rsidRPr="00E41358" w:rsidRDefault="00C43C08" w:rsidP="00E41358"/>
    <w:p w14:paraId="40A11A71" w14:textId="77777777" w:rsidR="00147C0F" w:rsidRPr="00D07D0B" w:rsidRDefault="00147C0F" w:rsidP="00147C0F">
      <w:pPr>
        <w:pStyle w:val="Heading3"/>
      </w:pPr>
      <w:r>
        <w:lastRenderedPageBreak/>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69"/>
        <w:gridCol w:w="72"/>
        <w:gridCol w:w="438"/>
        <w:gridCol w:w="175"/>
        <w:gridCol w:w="438"/>
        <w:gridCol w:w="6765"/>
      </w:tblGrid>
      <w:tr w:rsidR="00147C0F" w14:paraId="40A11A74" w14:textId="77777777" w:rsidTr="00147C0F">
        <w:tc>
          <w:tcPr>
            <w:tcW w:w="1278" w:type="dxa"/>
            <w:gridSpan w:val="3"/>
          </w:tcPr>
          <w:p w14:paraId="40A11A72" w14:textId="77777777" w:rsidR="00147C0F" w:rsidRDefault="00147C0F" w:rsidP="00E41358">
            <w:pPr>
              <w:pStyle w:val="BodyParagraph"/>
            </w:pPr>
            <w:r>
              <w:t>First name:</w:t>
            </w:r>
          </w:p>
        </w:tc>
        <w:tc>
          <w:tcPr>
            <w:tcW w:w="8298" w:type="dxa"/>
            <w:gridSpan w:val="7"/>
            <w:tcBorders>
              <w:bottom w:val="single" w:sz="4" w:space="0" w:color="auto"/>
            </w:tcBorders>
          </w:tcPr>
          <w:p w14:paraId="40A11A73" w14:textId="77777777" w:rsidR="00147C0F" w:rsidRDefault="00147C0F" w:rsidP="00E41358">
            <w:pPr>
              <w:pStyle w:val="BodyParagraph"/>
            </w:pPr>
          </w:p>
        </w:tc>
      </w:tr>
      <w:tr w:rsidR="00147C0F" w14:paraId="40A11A77" w14:textId="77777777" w:rsidTr="00147C0F">
        <w:tc>
          <w:tcPr>
            <w:tcW w:w="1474" w:type="dxa"/>
            <w:gridSpan w:val="5"/>
          </w:tcPr>
          <w:p w14:paraId="40A11A75" w14:textId="77777777" w:rsidR="00147C0F" w:rsidRDefault="00147C0F" w:rsidP="00E41358">
            <w:pPr>
              <w:pStyle w:val="BodyParagraph"/>
            </w:pPr>
            <w:r>
              <w:t>Family name:</w:t>
            </w:r>
          </w:p>
        </w:tc>
        <w:tc>
          <w:tcPr>
            <w:tcW w:w="8102" w:type="dxa"/>
            <w:gridSpan w:val="5"/>
            <w:tcBorders>
              <w:bottom w:val="single" w:sz="4" w:space="0" w:color="auto"/>
            </w:tcBorders>
          </w:tcPr>
          <w:p w14:paraId="40A11A76" w14:textId="77777777" w:rsidR="00147C0F" w:rsidRDefault="00147C0F" w:rsidP="00E41358">
            <w:pPr>
              <w:pStyle w:val="BodyParagraph"/>
            </w:pPr>
          </w:p>
        </w:tc>
      </w:tr>
      <w:tr w:rsidR="00147C0F" w14:paraId="40A11A7A" w14:textId="77777777" w:rsidTr="00147C0F">
        <w:tc>
          <w:tcPr>
            <w:tcW w:w="1403" w:type="dxa"/>
            <w:gridSpan w:val="4"/>
          </w:tcPr>
          <w:p w14:paraId="40A11A78" w14:textId="77777777" w:rsidR="00147C0F" w:rsidRDefault="00147C0F" w:rsidP="00E41358">
            <w:pPr>
              <w:pStyle w:val="BodyParagraph"/>
            </w:pPr>
            <w:r>
              <w:t>Relationship:</w:t>
            </w:r>
          </w:p>
        </w:tc>
        <w:tc>
          <w:tcPr>
            <w:tcW w:w="8173" w:type="dxa"/>
            <w:gridSpan w:val="6"/>
            <w:tcBorders>
              <w:bottom w:val="single" w:sz="4" w:space="0" w:color="auto"/>
            </w:tcBorders>
          </w:tcPr>
          <w:p w14:paraId="40A11A79" w14:textId="77777777" w:rsidR="00147C0F" w:rsidRDefault="00147C0F" w:rsidP="00E41358">
            <w:pPr>
              <w:pStyle w:val="BodyParagraph"/>
            </w:pPr>
          </w:p>
        </w:tc>
      </w:tr>
      <w:tr w:rsidR="00147C0F" w14:paraId="40A11A7D" w14:textId="77777777" w:rsidTr="00147C0F">
        <w:tc>
          <w:tcPr>
            <w:tcW w:w="1548" w:type="dxa"/>
            <w:gridSpan w:val="6"/>
          </w:tcPr>
          <w:p w14:paraId="40A11A7B" w14:textId="77777777" w:rsidR="00147C0F" w:rsidRDefault="00147C0F" w:rsidP="00E41358">
            <w:pPr>
              <w:pStyle w:val="BodyParagraph"/>
            </w:pPr>
            <w:r>
              <w:t>Email address:</w:t>
            </w:r>
          </w:p>
        </w:tc>
        <w:tc>
          <w:tcPr>
            <w:tcW w:w="8028" w:type="dxa"/>
            <w:gridSpan w:val="4"/>
            <w:tcBorders>
              <w:bottom w:val="single" w:sz="4" w:space="0" w:color="auto"/>
            </w:tcBorders>
          </w:tcPr>
          <w:p w14:paraId="40A11A7C" w14:textId="77777777" w:rsidR="00147C0F" w:rsidRDefault="00147C0F" w:rsidP="00E41358">
            <w:pPr>
              <w:pStyle w:val="BodyParagraph"/>
            </w:pPr>
          </w:p>
        </w:tc>
      </w:tr>
      <w:tr w:rsidR="00147C0F" w14:paraId="40A11A80" w14:textId="77777777" w:rsidTr="00147C0F">
        <w:tc>
          <w:tcPr>
            <w:tcW w:w="2628" w:type="dxa"/>
            <w:gridSpan w:val="9"/>
          </w:tcPr>
          <w:p w14:paraId="40A11A7E" w14:textId="77777777" w:rsidR="00147C0F" w:rsidRDefault="00147C0F" w:rsidP="00E41358">
            <w:pPr>
              <w:pStyle w:val="BodyParagraph"/>
            </w:pPr>
            <w:r>
              <w:t>Street address or P.O. Box:</w:t>
            </w:r>
          </w:p>
        </w:tc>
        <w:tc>
          <w:tcPr>
            <w:tcW w:w="6948" w:type="dxa"/>
            <w:tcBorders>
              <w:bottom w:val="single" w:sz="4" w:space="0" w:color="auto"/>
            </w:tcBorders>
          </w:tcPr>
          <w:p w14:paraId="40A11A7F" w14:textId="77777777" w:rsidR="00147C0F" w:rsidRDefault="00147C0F" w:rsidP="00E41358">
            <w:pPr>
              <w:pStyle w:val="BodyParagraph"/>
            </w:pPr>
          </w:p>
        </w:tc>
      </w:tr>
      <w:tr w:rsidR="00147C0F" w14:paraId="40A11A83" w14:textId="77777777" w:rsidTr="00147C0F">
        <w:tc>
          <w:tcPr>
            <w:tcW w:w="648" w:type="dxa"/>
          </w:tcPr>
          <w:p w14:paraId="40A11A81" w14:textId="77777777" w:rsidR="00147C0F" w:rsidRDefault="00147C0F" w:rsidP="00E41358">
            <w:pPr>
              <w:pStyle w:val="BodyParagraph"/>
            </w:pPr>
            <w:r>
              <w:t>City:</w:t>
            </w:r>
          </w:p>
        </w:tc>
        <w:tc>
          <w:tcPr>
            <w:tcW w:w="8928" w:type="dxa"/>
            <w:gridSpan w:val="9"/>
            <w:tcBorders>
              <w:bottom w:val="single" w:sz="4" w:space="0" w:color="auto"/>
            </w:tcBorders>
          </w:tcPr>
          <w:p w14:paraId="40A11A82" w14:textId="77777777" w:rsidR="00147C0F" w:rsidRDefault="00147C0F" w:rsidP="00E41358">
            <w:pPr>
              <w:pStyle w:val="BodyParagraph"/>
            </w:pPr>
          </w:p>
        </w:tc>
      </w:tr>
      <w:tr w:rsidR="00147C0F" w14:paraId="40A11A86" w14:textId="77777777" w:rsidTr="00147C0F">
        <w:tc>
          <w:tcPr>
            <w:tcW w:w="1403" w:type="dxa"/>
            <w:gridSpan w:val="4"/>
          </w:tcPr>
          <w:p w14:paraId="40A11A84" w14:textId="77777777" w:rsidR="00147C0F" w:rsidRDefault="00147C0F" w:rsidP="00E41358">
            <w:pPr>
              <w:pStyle w:val="BodyParagraph"/>
            </w:pPr>
            <w:r>
              <w:t>Postal code:</w:t>
            </w:r>
          </w:p>
        </w:tc>
        <w:tc>
          <w:tcPr>
            <w:tcW w:w="8173" w:type="dxa"/>
            <w:gridSpan w:val="6"/>
            <w:tcBorders>
              <w:bottom w:val="single" w:sz="4" w:space="0" w:color="auto"/>
            </w:tcBorders>
          </w:tcPr>
          <w:p w14:paraId="40A11A85" w14:textId="77777777" w:rsidR="00147C0F" w:rsidRDefault="00147C0F" w:rsidP="00E41358">
            <w:pPr>
              <w:pStyle w:val="BodyParagraph"/>
            </w:pPr>
          </w:p>
        </w:tc>
      </w:tr>
      <w:tr w:rsidR="00147C0F" w14:paraId="40A11A89" w14:textId="77777777" w:rsidTr="00147C0F">
        <w:tc>
          <w:tcPr>
            <w:tcW w:w="1008" w:type="dxa"/>
            <w:gridSpan w:val="2"/>
          </w:tcPr>
          <w:p w14:paraId="40A11A87" w14:textId="77777777" w:rsidR="00147C0F" w:rsidRDefault="00147C0F" w:rsidP="00E41358">
            <w:pPr>
              <w:pStyle w:val="BodyParagraph"/>
            </w:pPr>
            <w:r>
              <w:t>Country:</w:t>
            </w:r>
          </w:p>
        </w:tc>
        <w:tc>
          <w:tcPr>
            <w:tcW w:w="8568" w:type="dxa"/>
            <w:gridSpan w:val="8"/>
            <w:tcBorders>
              <w:bottom w:val="single" w:sz="4" w:space="0" w:color="auto"/>
            </w:tcBorders>
          </w:tcPr>
          <w:p w14:paraId="40A11A88" w14:textId="77777777" w:rsidR="00147C0F" w:rsidRDefault="00147C0F" w:rsidP="00E41358">
            <w:pPr>
              <w:pStyle w:val="BodyParagraph"/>
            </w:pPr>
          </w:p>
        </w:tc>
      </w:tr>
      <w:tr w:rsidR="00147C0F" w14:paraId="40A11A8C" w14:textId="77777777" w:rsidTr="00E41358">
        <w:tc>
          <w:tcPr>
            <w:tcW w:w="1998" w:type="dxa"/>
            <w:gridSpan w:val="7"/>
          </w:tcPr>
          <w:p w14:paraId="40A11A8A" w14:textId="77777777" w:rsidR="00147C0F" w:rsidRDefault="00147C0F" w:rsidP="00E41358">
            <w:pPr>
              <w:pStyle w:val="BodyParagraph"/>
            </w:pPr>
            <w:r>
              <w:t>Primary telephone:</w:t>
            </w:r>
          </w:p>
        </w:tc>
        <w:tc>
          <w:tcPr>
            <w:tcW w:w="7578" w:type="dxa"/>
            <w:gridSpan w:val="3"/>
            <w:tcBorders>
              <w:bottom w:val="single" w:sz="4" w:space="0" w:color="auto"/>
            </w:tcBorders>
          </w:tcPr>
          <w:p w14:paraId="40A11A8B" w14:textId="77777777" w:rsidR="00147C0F" w:rsidRDefault="00147C0F" w:rsidP="00E41358">
            <w:pPr>
              <w:pStyle w:val="BodyParagraph"/>
            </w:pPr>
          </w:p>
        </w:tc>
      </w:tr>
      <w:tr w:rsidR="00147C0F" w14:paraId="40A11A8F" w14:textId="77777777" w:rsidTr="00E41358">
        <w:tc>
          <w:tcPr>
            <w:tcW w:w="2178" w:type="dxa"/>
            <w:gridSpan w:val="8"/>
          </w:tcPr>
          <w:p w14:paraId="40A11A8D" w14:textId="77777777" w:rsidR="00147C0F" w:rsidRDefault="00147C0F" w:rsidP="00E41358">
            <w:pPr>
              <w:pStyle w:val="BodyParagraph"/>
            </w:pPr>
            <w:r>
              <w:t>Secondary telephone:</w:t>
            </w:r>
          </w:p>
        </w:tc>
        <w:tc>
          <w:tcPr>
            <w:tcW w:w="7398" w:type="dxa"/>
            <w:gridSpan w:val="2"/>
            <w:tcBorders>
              <w:bottom w:val="single" w:sz="4" w:space="0" w:color="auto"/>
            </w:tcBorders>
          </w:tcPr>
          <w:p w14:paraId="40A11A8E" w14:textId="77777777" w:rsidR="00147C0F" w:rsidRDefault="00147C0F" w:rsidP="00E41358">
            <w:pPr>
              <w:pStyle w:val="BodyParagraph"/>
            </w:pPr>
          </w:p>
        </w:tc>
      </w:tr>
    </w:tbl>
    <w:p w14:paraId="40A11A90" w14:textId="77777777" w:rsidR="005C5D13" w:rsidRDefault="005C5D13" w:rsidP="005C5D13">
      <w:pPr>
        <w:pStyle w:val="Heading3"/>
      </w:pPr>
    </w:p>
    <w:p w14:paraId="40A11A91" w14:textId="77777777" w:rsidR="005C5D13" w:rsidRDefault="005C5D13" w:rsidP="005C5D13">
      <w:pPr>
        <w:pStyle w:val="Heading3"/>
      </w:pPr>
      <w:r>
        <w:t>PRIOR EDUCATION</w:t>
      </w:r>
    </w:p>
    <w:p w14:paraId="40A11A92" w14:textId="77777777" w:rsidR="005C5D13" w:rsidRDefault="005C5D13" w:rsidP="00E41358">
      <w:pPr>
        <w:pStyle w:val="BodyParagraph"/>
      </w:pPr>
      <w:r>
        <w:t>List the two educational institutions you have most recently attended.</w:t>
      </w:r>
    </w:p>
    <w:p w14:paraId="40A11A93" w14:textId="77777777"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40A11A96" w14:textId="77777777" w:rsidTr="005C5D13">
        <w:tc>
          <w:tcPr>
            <w:tcW w:w="2117" w:type="dxa"/>
            <w:gridSpan w:val="4"/>
          </w:tcPr>
          <w:p w14:paraId="40A11A94" w14:textId="77777777" w:rsidR="005C5D13" w:rsidRDefault="005C5D13" w:rsidP="00E41358">
            <w:pPr>
              <w:pStyle w:val="BodyParagraph"/>
            </w:pPr>
            <w:r>
              <w:t>Name of institution:</w:t>
            </w:r>
          </w:p>
        </w:tc>
        <w:tc>
          <w:tcPr>
            <w:tcW w:w="7459" w:type="dxa"/>
            <w:tcBorders>
              <w:bottom w:val="single" w:sz="4" w:space="0" w:color="auto"/>
            </w:tcBorders>
          </w:tcPr>
          <w:p w14:paraId="40A11A95" w14:textId="77777777" w:rsidR="005C5D13" w:rsidRDefault="005C5D13" w:rsidP="00E41358">
            <w:pPr>
              <w:pStyle w:val="BodyParagraph"/>
            </w:pPr>
          </w:p>
        </w:tc>
      </w:tr>
      <w:tr w:rsidR="005C5D13" w14:paraId="40A11A99" w14:textId="77777777" w:rsidTr="005C5D13">
        <w:tc>
          <w:tcPr>
            <w:tcW w:w="1758" w:type="dxa"/>
            <w:gridSpan w:val="3"/>
          </w:tcPr>
          <w:p w14:paraId="40A11A97" w14:textId="77777777" w:rsidR="005C5D13" w:rsidRDefault="005C5D13" w:rsidP="00E41358">
            <w:pPr>
              <w:pStyle w:val="BodyParagraph"/>
            </w:pPr>
            <w:r>
              <w:t>Degree received:</w:t>
            </w:r>
          </w:p>
        </w:tc>
        <w:tc>
          <w:tcPr>
            <w:tcW w:w="7818" w:type="dxa"/>
            <w:gridSpan w:val="2"/>
            <w:tcBorders>
              <w:bottom w:val="single" w:sz="4" w:space="0" w:color="auto"/>
            </w:tcBorders>
          </w:tcPr>
          <w:p w14:paraId="40A11A98" w14:textId="77777777" w:rsidR="005C5D13" w:rsidRDefault="005C5D13" w:rsidP="00E41358">
            <w:pPr>
              <w:pStyle w:val="BodyParagraph"/>
            </w:pPr>
          </w:p>
        </w:tc>
      </w:tr>
      <w:tr w:rsidR="005C5D13" w14:paraId="40A11A9C" w14:textId="77777777" w:rsidTr="005C5D13">
        <w:tc>
          <w:tcPr>
            <w:tcW w:w="1578" w:type="dxa"/>
            <w:gridSpan w:val="2"/>
          </w:tcPr>
          <w:p w14:paraId="40A11A9A" w14:textId="77777777" w:rsidR="005C5D13" w:rsidRDefault="005C5D13" w:rsidP="00E41358">
            <w:pPr>
              <w:pStyle w:val="BodyParagraph"/>
            </w:pPr>
            <w:r>
              <w:t>Place of study:</w:t>
            </w:r>
          </w:p>
        </w:tc>
        <w:tc>
          <w:tcPr>
            <w:tcW w:w="7998" w:type="dxa"/>
            <w:gridSpan w:val="3"/>
            <w:tcBorders>
              <w:bottom w:val="single" w:sz="4" w:space="0" w:color="auto"/>
            </w:tcBorders>
          </w:tcPr>
          <w:p w14:paraId="40A11A9B" w14:textId="77777777" w:rsidR="005C5D13" w:rsidRDefault="005C5D13" w:rsidP="00E41358">
            <w:pPr>
              <w:pStyle w:val="BodyParagraph"/>
            </w:pPr>
          </w:p>
        </w:tc>
      </w:tr>
      <w:tr w:rsidR="005C5D13" w14:paraId="40A11A9F" w14:textId="77777777" w:rsidTr="005C5D13">
        <w:tc>
          <w:tcPr>
            <w:tcW w:w="1578" w:type="dxa"/>
            <w:gridSpan w:val="2"/>
          </w:tcPr>
          <w:p w14:paraId="40A11A9D" w14:textId="77777777" w:rsidR="005C5D13" w:rsidRDefault="005C5D13" w:rsidP="00E41358">
            <w:pPr>
              <w:pStyle w:val="BodyParagraph"/>
            </w:pPr>
            <w:r>
              <w:t>Field of study:</w:t>
            </w:r>
          </w:p>
        </w:tc>
        <w:tc>
          <w:tcPr>
            <w:tcW w:w="7998" w:type="dxa"/>
            <w:gridSpan w:val="3"/>
            <w:tcBorders>
              <w:bottom w:val="single" w:sz="4" w:space="0" w:color="auto"/>
            </w:tcBorders>
          </w:tcPr>
          <w:p w14:paraId="40A11A9E" w14:textId="77777777" w:rsidR="005C5D13" w:rsidRDefault="005C5D13" w:rsidP="00E41358">
            <w:pPr>
              <w:pStyle w:val="BodyParagraph"/>
            </w:pPr>
          </w:p>
        </w:tc>
      </w:tr>
      <w:tr w:rsidR="005C5D13" w14:paraId="40A11AA2" w14:textId="77777777" w:rsidTr="005C5D13">
        <w:tc>
          <w:tcPr>
            <w:tcW w:w="680" w:type="dxa"/>
          </w:tcPr>
          <w:p w14:paraId="40A11AA0" w14:textId="77777777" w:rsidR="005C5D13" w:rsidRDefault="005C5D13" w:rsidP="00E41358">
            <w:pPr>
              <w:pStyle w:val="BodyParagraph"/>
            </w:pPr>
            <w:r>
              <w:t>GPA:</w:t>
            </w:r>
          </w:p>
        </w:tc>
        <w:tc>
          <w:tcPr>
            <w:tcW w:w="8896" w:type="dxa"/>
            <w:gridSpan w:val="4"/>
            <w:tcBorders>
              <w:bottom w:val="single" w:sz="4" w:space="0" w:color="auto"/>
            </w:tcBorders>
          </w:tcPr>
          <w:p w14:paraId="40A11AA1" w14:textId="77777777" w:rsidR="005C5D13" w:rsidRDefault="005C5D13" w:rsidP="00E41358">
            <w:pPr>
              <w:pStyle w:val="BodyParagraph"/>
            </w:pPr>
          </w:p>
        </w:tc>
      </w:tr>
    </w:tbl>
    <w:p w14:paraId="40A11AA3" w14:textId="77777777"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40A11AA6" w14:textId="77777777" w:rsidTr="00E41358">
        <w:tc>
          <w:tcPr>
            <w:tcW w:w="2117" w:type="dxa"/>
            <w:gridSpan w:val="4"/>
          </w:tcPr>
          <w:p w14:paraId="40A11AA4" w14:textId="77777777" w:rsidR="005C5D13" w:rsidRDefault="005C5D13" w:rsidP="00E41358">
            <w:pPr>
              <w:pStyle w:val="BodyParagraph"/>
            </w:pPr>
            <w:r>
              <w:t>Name of institution:</w:t>
            </w:r>
          </w:p>
        </w:tc>
        <w:tc>
          <w:tcPr>
            <w:tcW w:w="7459" w:type="dxa"/>
            <w:tcBorders>
              <w:bottom w:val="single" w:sz="4" w:space="0" w:color="auto"/>
            </w:tcBorders>
          </w:tcPr>
          <w:p w14:paraId="40A11AA5" w14:textId="77777777" w:rsidR="005C5D13" w:rsidRDefault="005C5D13" w:rsidP="00E41358">
            <w:pPr>
              <w:pStyle w:val="BodyParagraph"/>
            </w:pPr>
          </w:p>
        </w:tc>
      </w:tr>
      <w:tr w:rsidR="005C5D13" w14:paraId="40A11AA9" w14:textId="77777777" w:rsidTr="00E41358">
        <w:tc>
          <w:tcPr>
            <w:tcW w:w="1758" w:type="dxa"/>
            <w:gridSpan w:val="3"/>
          </w:tcPr>
          <w:p w14:paraId="40A11AA7" w14:textId="77777777" w:rsidR="005C5D13" w:rsidRDefault="005C5D13" w:rsidP="00E41358">
            <w:pPr>
              <w:pStyle w:val="BodyParagraph"/>
            </w:pPr>
            <w:r>
              <w:t>Degree received:</w:t>
            </w:r>
          </w:p>
        </w:tc>
        <w:tc>
          <w:tcPr>
            <w:tcW w:w="7818" w:type="dxa"/>
            <w:gridSpan w:val="2"/>
            <w:tcBorders>
              <w:bottom w:val="single" w:sz="4" w:space="0" w:color="auto"/>
            </w:tcBorders>
          </w:tcPr>
          <w:p w14:paraId="40A11AA8" w14:textId="77777777" w:rsidR="005C5D13" w:rsidRDefault="005C5D13" w:rsidP="00E41358">
            <w:pPr>
              <w:pStyle w:val="BodyParagraph"/>
            </w:pPr>
          </w:p>
        </w:tc>
      </w:tr>
      <w:tr w:rsidR="005C5D13" w14:paraId="40A11AAC" w14:textId="77777777" w:rsidTr="00E41358">
        <w:tc>
          <w:tcPr>
            <w:tcW w:w="1578" w:type="dxa"/>
            <w:gridSpan w:val="2"/>
          </w:tcPr>
          <w:p w14:paraId="40A11AAA" w14:textId="77777777" w:rsidR="005C5D13" w:rsidRDefault="005C5D13" w:rsidP="00E41358">
            <w:pPr>
              <w:pStyle w:val="BodyParagraph"/>
            </w:pPr>
            <w:r>
              <w:t>Place of study:</w:t>
            </w:r>
          </w:p>
        </w:tc>
        <w:tc>
          <w:tcPr>
            <w:tcW w:w="7998" w:type="dxa"/>
            <w:gridSpan w:val="3"/>
            <w:tcBorders>
              <w:bottom w:val="single" w:sz="4" w:space="0" w:color="auto"/>
            </w:tcBorders>
          </w:tcPr>
          <w:p w14:paraId="40A11AAB" w14:textId="77777777" w:rsidR="005C5D13" w:rsidRDefault="005C5D13" w:rsidP="00E41358">
            <w:pPr>
              <w:pStyle w:val="BodyParagraph"/>
            </w:pPr>
          </w:p>
        </w:tc>
      </w:tr>
      <w:tr w:rsidR="005C5D13" w14:paraId="40A11AAF" w14:textId="77777777" w:rsidTr="00E41358">
        <w:tc>
          <w:tcPr>
            <w:tcW w:w="1578" w:type="dxa"/>
            <w:gridSpan w:val="2"/>
          </w:tcPr>
          <w:p w14:paraId="40A11AAD" w14:textId="77777777" w:rsidR="005C5D13" w:rsidRDefault="005C5D13" w:rsidP="00E41358">
            <w:pPr>
              <w:pStyle w:val="BodyParagraph"/>
            </w:pPr>
            <w:r>
              <w:t>Field of study:</w:t>
            </w:r>
          </w:p>
        </w:tc>
        <w:tc>
          <w:tcPr>
            <w:tcW w:w="7998" w:type="dxa"/>
            <w:gridSpan w:val="3"/>
            <w:tcBorders>
              <w:bottom w:val="single" w:sz="4" w:space="0" w:color="auto"/>
            </w:tcBorders>
          </w:tcPr>
          <w:p w14:paraId="40A11AAE" w14:textId="77777777" w:rsidR="005C5D13" w:rsidRDefault="005C5D13" w:rsidP="00E41358">
            <w:pPr>
              <w:pStyle w:val="BodyParagraph"/>
            </w:pPr>
          </w:p>
        </w:tc>
      </w:tr>
      <w:tr w:rsidR="005C5D13" w14:paraId="40A11AB2" w14:textId="77777777" w:rsidTr="00E41358">
        <w:tc>
          <w:tcPr>
            <w:tcW w:w="680" w:type="dxa"/>
          </w:tcPr>
          <w:p w14:paraId="40A11AB0" w14:textId="77777777" w:rsidR="005C5D13" w:rsidRDefault="005C5D13" w:rsidP="00E41358">
            <w:pPr>
              <w:pStyle w:val="BodyParagraph"/>
            </w:pPr>
            <w:r>
              <w:t>GPA:</w:t>
            </w:r>
          </w:p>
        </w:tc>
        <w:tc>
          <w:tcPr>
            <w:tcW w:w="8896" w:type="dxa"/>
            <w:gridSpan w:val="4"/>
            <w:tcBorders>
              <w:bottom w:val="single" w:sz="4" w:space="0" w:color="auto"/>
            </w:tcBorders>
          </w:tcPr>
          <w:p w14:paraId="40A11AB1" w14:textId="77777777" w:rsidR="005C5D13" w:rsidRDefault="005C5D13" w:rsidP="00E41358">
            <w:pPr>
              <w:pStyle w:val="BodyParagraph"/>
            </w:pPr>
          </w:p>
        </w:tc>
      </w:tr>
    </w:tbl>
    <w:p w14:paraId="40A11AB3" w14:textId="77777777" w:rsidR="005C5D13" w:rsidRPr="00E41358" w:rsidRDefault="005C5D13" w:rsidP="00E41358"/>
    <w:p w14:paraId="40A11AB4" w14:textId="77777777" w:rsidR="00723F9D" w:rsidRDefault="005C5D13" w:rsidP="005C5D13">
      <w:pPr>
        <w:pStyle w:val="Heading3"/>
      </w:pPr>
      <w:r>
        <w:t>SUMMARY AND OBJECTIVES</w:t>
      </w:r>
    </w:p>
    <w:p w14:paraId="40A11AB5" w14:textId="77777777" w:rsidR="005C5D13" w:rsidRDefault="005C5D13" w:rsidP="00E41358">
      <w:pPr>
        <w:pStyle w:val="BodyParagraph"/>
      </w:pPr>
      <w:r w:rsidRPr="005C5D13">
        <w:t>In 2-3 short sentences, tell us your objectives for this scholarship (</w:t>
      </w:r>
      <w:r w:rsidR="00CE5C4A">
        <w:t xml:space="preserve">program of </w:t>
      </w:r>
      <w:r w:rsidRPr="005C5D13">
        <w:t xml:space="preserve">study/degree sought, </w:t>
      </w:r>
      <w:hyperlink r:id="rId11" w:history="1">
        <w:r w:rsidRPr="00CE5C4A">
          <w:rPr>
            <w:rStyle w:val="Hyperlink"/>
          </w:rPr>
          <w:t>Rotary area of focus</w:t>
        </w:r>
      </w:hyperlink>
      <w:r w:rsidRPr="005C5D13">
        <w:t>, etc.).</w:t>
      </w:r>
    </w:p>
    <w:tbl>
      <w:tblPr>
        <w:tblStyle w:val="TableGrid"/>
        <w:tblW w:w="0" w:type="auto"/>
        <w:tblLook w:val="04A0" w:firstRow="1" w:lastRow="0" w:firstColumn="1" w:lastColumn="0" w:noHBand="0" w:noVBand="1"/>
      </w:tblPr>
      <w:tblGrid>
        <w:gridCol w:w="9350"/>
      </w:tblGrid>
      <w:tr w:rsidR="00E41358" w14:paraId="40A11AB7" w14:textId="77777777" w:rsidTr="00E41358">
        <w:tc>
          <w:tcPr>
            <w:tcW w:w="9576" w:type="dxa"/>
          </w:tcPr>
          <w:p w14:paraId="40A11AB6" w14:textId="77777777" w:rsidR="00E41358" w:rsidRDefault="00E41358" w:rsidP="00E41358">
            <w:pPr>
              <w:pStyle w:val="BodyParagraph"/>
            </w:pPr>
          </w:p>
        </w:tc>
      </w:tr>
    </w:tbl>
    <w:p w14:paraId="40A11AB8" w14:textId="77777777" w:rsidR="00E41358" w:rsidRDefault="00E41358" w:rsidP="00E41358">
      <w:pPr>
        <w:pStyle w:val="BodyParagraph"/>
      </w:pPr>
    </w:p>
    <w:p w14:paraId="40A11AB9" w14:textId="77777777" w:rsidR="005C5D13" w:rsidRDefault="005C5D13" w:rsidP="00E41358">
      <w:pPr>
        <w:pStyle w:val="BodyParagraph"/>
      </w:pPr>
      <w:r w:rsidRPr="005C5D13">
        <w:t>In 200 words or less, please summarize your qualifications to receive this scholarship. (volunteer/work/</w:t>
      </w:r>
      <w:r w:rsidR="00197BC1">
        <w:t>academic</w:t>
      </w:r>
      <w:r w:rsidRPr="005C5D13">
        <w:t xml:space="preserve"> experience, philosophy and perspective, etc.)</w:t>
      </w:r>
    </w:p>
    <w:tbl>
      <w:tblPr>
        <w:tblStyle w:val="TableGrid"/>
        <w:tblW w:w="0" w:type="auto"/>
        <w:tblLook w:val="04A0" w:firstRow="1" w:lastRow="0" w:firstColumn="1" w:lastColumn="0" w:noHBand="0" w:noVBand="1"/>
      </w:tblPr>
      <w:tblGrid>
        <w:gridCol w:w="9350"/>
      </w:tblGrid>
      <w:tr w:rsidR="00E41358" w14:paraId="40A11ABB" w14:textId="77777777" w:rsidTr="00E41358">
        <w:tc>
          <w:tcPr>
            <w:tcW w:w="9576" w:type="dxa"/>
          </w:tcPr>
          <w:p w14:paraId="40A11ABA" w14:textId="77777777" w:rsidR="00E41358" w:rsidRDefault="00E41358" w:rsidP="00E41358">
            <w:pPr>
              <w:pStyle w:val="BodyParagraph"/>
            </w:pPr>
          </w:p>
        </w:tc>
      </w:tr>
    </w:tbl>
    <w:p w14:paraId="40A11ABC" w14:textId="77777777" w:rsidR="001A3A6F" w:rsidRPr="00E41358" w:rsidRDefault="001A3A6F" w:rsidP="00E41358"/>
    <w:p w14:paraId="40A11ABD" w14:textId="77777777" w:rsidR="001A3A6F" w:rsidRDefault="001A3A6F" w:rsidP="001A3A6F">
      <w:pPr>
        <w:pStyle w:val="Heading3"/>
      </w:pPr>
      <w:r>
        <w:t>AREAS OF FOCUS</w:t>
      </w:r>
    </w:p>
    <w:p w14:paraId="40A11ABE" w14:textId="77777777" w:rsidR="005C5D13" w:rsidRDefault="00573227" w:rsidP="00E41358">
      <w:pPr>
        <w:pStyle w:val="BodyParagraph"/>
      </w:pPr>
      <w:r>
        <w:t>What is your area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893"/>
      </w:tblGrid>
      <w:tr w:rsidR="00573227" w14:paraId="40A11AC1" w14:textId="77777777" w:rsidTr="00573227">
        <w:sdt>
          <w:sdtPr>
            <w:id w:val="-1326132347"/>
            <w14:checkbox>
              <w14:checked w14:val="0"/>
              <w14:checkedState w14:val="2612" w14:font="MS Gothic"/>
              <w14:uncheckedState w14:val="2610" w14:font="MS Gothic"/>
            </w14:checkbox>
          </w:sdtPr>
          <w:sdtContent>
            <w:tc>
              <w:tcPr>
                <w:tcW w:w="468" w:type="dxa"/>
              </w:tcPr>
              <w:p w14:paraId="40A11ABF" w14:textId="77777777" w:rsidR="00573227" w:rsidRDefault="00846BE9" w:rsidP="00E41358">
                <w:pPr>
                  <w:pStyle w:val="BodyParagraph"/>
                </w:pPr>
                <w:r>
                  <w:rPr>
                    <w:rFonts w:ascii="MS Gothic" w:eastAsia="MS Gothic" w:hAnsi="MS Gothic" w:hint="eastAsia"/>
                  </w:rPr>
                  <w:t>☐</w:t>
                </w:r>
              </w:p>
            </w:tc>
          </w:sdtContent>
        </w:sdt>
        <w:tc>
          <w:tcPr>
            <w:tcW w:w="9108" w:type="dxa"/>
          </w:tcPr>
          <w:p w14:paraId="40A11AC0" w14:textId="1E7A46AF" w:rsidR="00573227" w:rsidRDefault="00F33D1E" w:rsidP="00E41358">
            <w:pPr>
              <w:pStyle w:val="BodyParagraph"/>
            </w:pPr>
            <w:r w:rsidRPr="00F33D1E">
              <w:t>Peacebuilding and conflict prevention</w:t>
            </w:r>
          </w:p>
        </w:tc>
      </w:tr>
      <w:tr w:rsidR="00573227" w14:paraId="40A11AC4" w14:textId="77777777" w:rsidTr="00573227">
        <w:sdt>
          <w:sdtPr>
            <w:id w:val="-1723195778"/>
            <w14:checkbox>
              <w14:checked w14:val="0"/>
              <w14:checkedState w14:val="2612" w14:font="MS Gothic"/>
              <w14:uncheckedState w14:val="2610" w14:font="MS Gothic"/>
            </w14:checkbox>
          </w:sdtPr>
          <w:sdtContent>
            <w:tc>
              <w:tcPr>
                <w:tcW w:w="468" w:type="dxa"/>
              </w:tcPr>
              <w:p w14:paraId="40A11AC2" w14:textId="77777777" w:rsidR="00573227" w:rsidRDefault="00573227" w:rsidP="00E41358">
                <w:pPr>
                  <w:pStyle w:val="BodyParagraph"/>
                </w:pPr>
                <w:r>
                  <w:rPr>
                    <w:rFonts w:ascii="MS Gothic" w:eastAsia="MS Gothic" w:hAnsi="MS Gothic" w:hint="eastAsia"/>
                  </w:rPr>
                  <w:t>☐</w:t>
                </w:r>
              </w:p>
            </w:tc>
          </w:sdtContent>
        </w:sdt>
        <w:tc>
          <w:tcPr>
            <w:tcW w:w="9108" w:type="dxa"/>
          </w:tcPr>
          <w:p w14:paraId="40A11AC3" w14:textId="29A5307C" w:rsidR="00573227" w:rsidRDefault="00F33D1E" w:rsidP="00E41358">
            <w:pPr>
              <w:pStyle w:val="BodyParagraph"/>
            </w:pPr>
            <w:r w:rsidRPr="00F33D1E">
              <w:t>Disease prevention and treatment</w:t>
            </w:r>
          </w:p>
        </w:tc>
      </w:tr>
      <w:tr w:rsidR="00573227" w14:paraId="40A11AC7" w14:textId="77777777" w:rsidTr="00573227">
        <w:sdt>
          <w:sdtPr>
            <w:id w:val="1981882342"/>
            <w14:checkbox>
              <w14:checked w14:val="0"/>
              <w14:checkedState w14:val="2612" w14:font="MS Gothic"/>
              <w14:uncheckedState w14:val="2610" w14:font="MS Gothic"/>
            </w14:checkbox>
          </w:sdtPr>
          <w:sdtContent>
            <w:tc>
              <w:tcPr>
                <w:tcW w:w="468" w:type="dxa"/>
              </w:tcPr>
              <w:p w14:paraId="40A11AC5" w14:textId="77777777" w:rsidR="00573227" w:rsidRDefault="00573227" w:rsidP="00E41358">
                <w:pPr>
                  <w:pStyle w:val="BodyParagraph"/>
                </w:pPr>
                <w:r>
                  <w:rPr>
                    <w:rFonts w:ascii="MS Gothic" w:eastAsia="MS Gothic" w:hAnsi="MS Gothic" w:hint="eastAsia"/>
                  </w:rPr>
                  <w:t>☐</w:t>
                </w:r>
              </w:p>
            </w:tc>
          </w:sdtContent>
        </w:sdt>
        <w:tc>
          <w:tcPr>
            <w:tcW w:w="9108" w:type="dxa"/>
          </w:tcPr>
          <w:p w14:paraId="40A11AC6" w14:textId="48B7FCC1" w:rsidR="00573227" w:rsidRDefault="00F33D1E" w:rsidP="00E41358">
            <w:pPr>
              <w:pStyle w:val="BodyParagraph"/>
            </w:pPr>
            <w:r w:rsidRPr="00F33D1E">
              <w:t>Water, sanitation, and hygiene</w:t>
            </w:r>
          </w:p>
        </w:tc>
      </w:tr>
      <w:tr w:rsidR="00573227" w14:paraId="40A11ACA" w14:textId="77777777" w:rsidTr="00573227">
        <w:sdt>
          <w:sdtPr>
            <w:id w:val="207220793"/>
            <w14:checkbox>
              <w14:checked w14:val="0"/>
              <w14:checkedState w14:val="2612" w14:font="MS Gothic"/>
              <w14:uncheckedState w14:val="2610" w14:font="MS Gothic"/>
            </w14:checkbox>
          </w:sdtPr>
          <w:sdtContent>
            <w:tc>
              <w:tcPr>
                <w:tcW w:w="468" w:type="dxa"/>
              </w:tcPr>
              <w:p w14:paraId="40A11AC8" w14:textId="77777777" w:rsidR="00573227" w:rsidRDefault="00573227" w:rsidP="00E41358">
                <w:pPr>
                  <w:pStyle w:val="BodyParagraph"/>
                </w:pPr>
                <w:r>
                  <w:rPr>
                    <w:rFonts w:ascii="MS Gothic" w:eastAsia="MS Gothic" w:hAnsi="MS Gothic" w:hint="eastAsia"/>
                  </w:rPr>
                  <w:t>☐</w:t>
                </w:r>
              </w:p>
            </w:tc>
          </w:sdtContent>
        </w:sdt>
        <w:tc>
          <w:tcPr>
            <w:tcW w:w="9108" w:type="dxa"/>
          </w:tcPr>
          <w:p w14:paraId="40A11AC9" w14:textId="6AC6EF8B" w:rsidR="00573227" w:rsidRDefault="00F33D1E" w:rsidP="00E41358">
            <w:pPr>
              <w:pStyle w:val="BodyParagraph"/>
            </w:pPr>
            <w:r w:rsidRPr="00F33D1E">
              <w:t>Maternal and child health</w:t>
            </w:r>
          </w:p>
        </w:tc>
      </w:tr>
      <w:tr w:rsidR="00573227" w14:paraId="40A11ACD" w14:textId="77777777" w:rsidTr="00573227">
        <w:sdt>
          <w:sdtPr>
            <w:id w:val="-97945654"/>
            <w14:checkbox>
              <w14:checked w14:val="0"/>
              <w14:checkedState w14:val="2612" w14:font="MS Gothic"/>
              <w14:uncheckedState w14:val="2610" w14:font="MS Gothic"/>
            </w14:checkbox>
          </w:sdtPr>
          <w:sdtContent>
            <w:tc>
              <w:tcPr>
                <w:tcW w:w="468" w:type="dxa"/>
              </w:tcPr>
              <w:p w14:paraId="40A11ACB" w14:textId="77777777" w:rsidR="00573227" w:rsidRDefault="00573227" w:rsidP="00E41358">
                <w:pPr>
                  <w:pStyle w:val="BodyParagraph"/>
                </w:pPr>
                <w:r>
                  <w:rPr>
                    <w:rFonts w:ascii="MS Gothic" w:eastAsia="MS Gothic" w:hAnsi="MS Gothic" w:hint="eastAsia"/>
                  </w:rPr>
                  <w:t>☐</w:t>
                </w:r>
              </w:p>
            </w:tc>
          </w:sdtContent>
        </w:sdt>
        <w:tc>
          <w:tcPr>
            <w:tcW w:w="9108" w:type="dxa"/>
          </w:tcPr>
          <w:p w14:paraId="40A11ACC" w14:textId="206006B3" w:rsidR="00573227" w:rsidRDefault="00F33D1E" w:rsidP="00E41358">
            <w:pPr>
              <w:pStyle w:val="BodyParagraph"/>
            </w:pPr>
            <w:r w:rsidRPr="00F33D1E">
              <w:t>Basic education and literacy</w:t>
            </w:r>
          </w:p>
        </w:tc>
      </w:tr>
      <w:tr w:rsidR="00573227" w14:paraId="40A11AD0" w14:textId="77777777" w:rsidTr="00573227">
        <w:sdt>
          <w:sdtPr>
            <w:id w:val="589591222"/>
            <w14:checkbox>
              <w14:checked w14:val="0"/>
              <w14:checkedState w14:val="2612" w14:font="MS Gothic"/>
              <w14:uncheckedState w14:val="2610" w14:font="MS Gothic"/>
            </w14:checkbox>
          </w:sdtPr>
          <w:sdtContent>
            <w:tc>
              <w:tcPr>
                <w:tcW w:w="468" w:type="dxa"/>
              </w:tcPr>
              <w:p w14:paraId="40A11ACE" w14:textId="77777777" w:rsidR="00573227" w:rsidRDefault="00573227" w:rsidP="00E41358">
                <w:pPr>
                  <w:pStyle w:val="BodyParagraph"/>
                </w:pPr>
                <w:r>
                  <w:rPr>
                    <w:rFonts w:ascii="MS Gothic" w:eastAsia="MS Gothic" w:hAnsi="MS Gothic" w:hint="eastAsia"/>
                  </w:rPr>
                  <w:t>☐</w:t>
                </w:r>
              </w:p>
            </w:tc>
          </w:sdtContent>
        </w:sdt>
        <w:tc>
          <w:tcPr>
            <w:tcW w:w="9108" w:type="dxa"/>
          </w:tcPr>
          <w:p w14:paraId="40A11ACF" w14:textId="5E3C07BE" w:rsidR="00573227" w:rsidRDefault="00F33D1E" w:rsidP="00E41358">
            <w:pPr>
              <w:pStyle w:val="BodyParagraph"/>
            </w:pPr>
            <w:r w:rsidRPr="00F33D1E">
              <w:t>Community economic development</w:t>
            </w:r>
          </w:p>
        </w:tc>
      </w:tr>
      <w:tr w:rsidR="00E656FF" w14:paraId="3BEF56DF" w14:textId="77777777" w:rsidTr="00573227">
        <w:sdt>
          <w:sdtPr>
            <w:rPr>
              <w:rFonts w:ascii="MS Gothic" w:eastAsia="MS Gothic" w:hAnsi="MS Gothic" w:hint="eastAsia"/>
            </w:rPr>
            <w:id w:val="-1105261024"/>
            <w14:checkbox>
              <w14:checked w14:val="0"/>
              <w14:checkedState w14:val="2612" w14:font="MS Gothic"/>
              <w14:uncheckedState w14:val="2610" w14:font="MS Gothic"/>
            </w14:checkbox>
          </w:sdtPr>
          <w:sdtContent>
            <w:tc>
              <w:tcPr>
                <w:tcW w:w="468" w:type="dxa"/>
              </w:tcPr>
              <w:p w14:paraId="14FECE5E" w14:textId="1D895A45" w:rsidR="00E656FF" w:rsidRDefault="00E656FF" w:rsidP="00E41358">
                <w:pPr>
                  <w:pStyle w:val="BodyParagraph"/>
                  <w:rPr>
                    <w:rFonts w:ascii="MS Gothic" w:eastAsia="MS Gothic" w:hAnsi="MS Gothic"/>
                  </w:rPr>
                </w:pPr>
                <w:r>
                  <w:rPr>
                    <w:rFonts w:ascii="MS Gothic" w:eastAsia="MS Gothic" w:hAnsi="MS Gothic" w:hint="eastAsia"/>
                  </w:rPr>
                  <w:t>☐</w:t>
                </w:r>
              </w:p>
            </w:tc>
          </w:sdtContent>
        </w:sdt>
        <w:tc>
          <w:tcPr>
            <w:tcW w:w="9108" w:type="dxa"/>
          </w:tcPr>
          <w:p w14:paraId="0E3FAD7D" w14:textId="12F3A504" w:rsidR="00E656FF" w:rsidRPr="00F33D1E" w:rsidRDefault="00E656FF" w:rsidP="00E41358">
            <w:pPr>
              <w:pStyle w:val="BodyParagraph"/>
            </w:pPr>
            <w:r w:rsidRPr="00E656FF">
              <w:t>Environment</w:t>
            </w:r>
          </w:p>
        </w:tc>
      </w:tr>
    </w:tbl>
    <w:p w14:paraId="40A11AD1" w14:textId="77777777" w:rsidR="00573227" w:rsidRDefault="00573227" w:rsidP="00E41358">
      <w:pPr>
        <w:pStyle w:val="BodyParagraph"/>
      </w:pPr>
    </w:p>
    <w:p w14:paraId="40A11AD2" w14:textId="77777777"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2" w:history="1">
        <w:r w:rsidRPr="00573227">
          <w:rPr>
            <w:rStyle w:val="Hyperlink"/>
          </w:rPr>
          <w:t>Areas of Focus Policy Statements</w:t>
        </w:r>
      </w:hyperlink>
      <w:r>
        <w:t xml:space="preserve"> for more information.</w:t>
      </w:r>
    </w:p>
    <w:tbl>
      <w:tblPr>
        <w:tblStyle w:val="TableGrid"/>
        <w:tblW w:w="0" w:type="auto"/>
        <w:tblLook w:val="04A0" w:firstRow="1" w:lastRow="0" w:firstColumn="1" w:lastColumn="0" w:noHBand="0" w:noVBand="1"/>
      </w:tblPr>
      <w:tblGrid>
        <w:gridCol w:w="9350"/>
      </w:tblGrid>
      <w:tr w:rsidR="00E41358" w14:paraId="40A11AD4" w14:textId="77777777" w:rsidTr="00E41358">
        <w:tc>
          <w:tcPr>
            <w:tcW w:w="9576" w:type="dxa"/>
          </w:tcPr>
          <w:p w14:paraId="40A11AD3" w14:textId="77777777" w:rsidR="00E41358" w:rsidRDefault="00E41358" w:rsidP="00E41358">
            <w:pPr>
              <w:pStyle w:val="BodyParagraph"/>
            </w:pPr>
          </w:p>
        </w:tc>
      </w:tr>
    </w:tbl>
    <w:p w14:paraId="40A11AD5" w14:textId="77777777" w:rsidR="00E41358" w:rsidRDefault="00E41358" w:rsidP="00E41358">
      <w:pPr>
        <w:pStyle w:val="BodyParagraph"/>
      </w:pPr>
    </w:p>
    <w:p w14:paraId="40A11AD6" w14:textId="77777777" w:rsidR="00573227" w:rsidRDefault="00573227" w:rsidP="00E41358">
      <w:pPr>
        <w:pStyle w:val="BodyParagraph"/>
      </w:pPr>
      <w:r>
        <w:t>How will you meet these goals?</w:t>
      </w:r>
    </w:p>
    <w:tbl>
      <w:tblPr>
        <w:tblStyle w:val="TableGrid"/>
        <w:tblW w:w="0" w:type="auto"/>
        <w:tblLook w:val="04A0" w:firstRow="1" w:lastRow="0" w:firstColumn="1" w:lastColumn="0" w:noHBand="0" w:noVBand="1"/>
      </w:tblPr>
      <w:tblGrid>
        <w:gridCol w:w="9350"/>
      </w:tblGrid>
      <w:tr w:rsidR="00E41358" w14:paraId="40A11AD8" w14:textId="77777777" w:rsidTr="00E41358">
        <w:tc>
          <w:tcPr>
            <w:tcW w:w="9576" w:type="dxa"/>
          </w:tcPr>
          <w:p w14:paraId="40A11AD7" w14:textId="77777777" w:rsidR="00E41358" w:rsidRDefault="00E41358" w:rsidP="00E41358">
            <w:pPr>
              <w:pStyle w:val="BodyParagraph"/>
            </w:pPr>
          </w:p>
        </w:tc>
      </w:tr>
    </w:tbl>
    <w:p w14:paraId="40A11AD9" w14:textId="77777777" w:rsidR="00573227" w:rsidRPr="00E41358" w:rsidRDefault="00573227" w:rsidP="00E41358"/>
    <w:p w14:paraId="40A11ADA" w14:textId="77777777" w:rsidR="00573227" w:rsidRDefault="00573227" w:rsidP="00573227">
      <w:pPr>
        <w:pStyle w:val="Heading3"/>
      </w:pPr>
      <w:r>
        <w:t>SCHOLARSHIP INFORMATION</w:t>
      </w:r>
    </w:p>
    <w:p w14:paraId="40A11ADB" w14:textId="77777777" w:rsidR="00573227" w:rsidRDefault="009436D2" w:rsidP="00E41358">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59"/>
        <w:gridCol w:w="971"/>
        <w:gridCol w:w="123"/>
        <w:gridCol w:w="228"/>
        <w:gridCol w:w="88"/>
        <w:gridCol w:w="350"/>
        <w:gridCol w:w="88"/>
        <w:gridCol w:w="6505"/>
      </w:tblGrid>
      <w:tr w:rsidR="009436D2" w14:paraId="40A11ADE" w14:textId="77777777" w:rsidTr="009436D2">
        <w:tc>
          <w:tcPr>
            <w:tcW w:w="2123" w:type="dxa"/>
            <w:gridSpan w:val="4"/>
          </w:tcPr>
          <w:p w14:paraId="40A11ADC" w14:textId="77777777" w:rsidR="009436D2" w:rsidRDefault="009436D2" w:rsidP="00E41358">
            <w:pPr>
              <w:pStyle w:val="BodyParagraph"/>
            </w:pPr>
            <w:r>
              <w:t>Name of institution:</w:t>
            </w:r>
          </w:p>
        </w:tc>
        <w:tc>
          <w:tcPr>
            <w:tcW w:w="7453" w:type="dxa"/>
            <w:gridSpan w:val="5"/>
            <w:tcBorders>
              <w:bottom w:val="single" w:sz="4" w:space="0" w:color="auto"/>
            </w:tcBorders>
          </w:tcPr>
          <w:p w14:paraId="40A11ADD" w14:textId="77777777" w:rsidR="009436D2" w:rsidRDefault="009436D2" w:rsidP="00E41358">
            <w:pPr>
              <w:pStyle w:val="BodyParagraph"/>
            </w:pPr>
          </w:p>
        </w:tc>
      </w:tr>
      <w:tr w:rsidR="009436D2" w14:paraId="40A11AE1" w14:textId="77777777" w:rsidTr="009436D2">
        <w:tc>
          <w:tcPr>
            <w:tcW w:w="648" w:type="dxa"/>
          </w:tcPr>
          <w:p w14:paraId="40A11ADF" w14:textId="77777777" w:rsidR="009436D2" w:rsidRDefault="009436D2" w:rsidP="00E41358">
            <w:pPr>
              <w:pStyle w:val="BodyParagraph"/>
            </w:pPr>
            <w:r>
              <w:t>City:</w:t>
            </w:r>
          </w:p>
        </w:tc>
        <w:tc>
          <w:tcPr>
            <w:tcW w:w="8928" w:type="dxa"/>
            <w:gridSpan w:val="8"/>
            <w:tcBorders>
              <w:bottom w:val="single" w:sz="4" w:space="0" w:color="auto"/>
            </w:tcBorders>
          </w:tcPr>
          <w:p w14:paraId="40A11AE0" w14:textId="77777777" w:rsidR="009436D2" w:rsidRDefault="009436D2" w:rsidP="00E41358">
            <w:pPr>
              <w:pStyle w:val="BodyParagraph"/>
            </w:pPr>
          </w:p>
        </w:tc>
      </w:tr>
      <w:tr w:rsidR="009436D2" w14:paraId="40A11AE4" w14:textId="77777777" w:rsidTr="009436D2">
        <w:tc>
          <w:tcPr>
            <w:tcW w:w="2448" w:type="dxa"/>
            <w:gridSpan w:val="6"/>
          </w:tcPr>
          <w:p w14:paraId="40A11AE2" w14:textId="77777777" w:rsidR="009436D2" w:rsidRDefault="009436D2" w:rsidP="00E41358">
            <w:pPr>
              <w:pStyle w:val="BodyParagraph"/>
            </w:pPr>
            <w:r>
              <w:t>Language of instruction:</w:t>
            </w:r>
          </w:p>
        </w:tc>
        <w:tc>
          <w:tcPr>
            <w:tcW w:w="7128" w:type="dxa"/>
            <w:gridSpan w:val="3"/>
            <w:tcBorders>
              <w:bottom w:val="single" w:sz="4" w:space="0" w:color="auto"/>
            </w:tcBorders>
          </w:tcPr>
          <w:p w14:paraId="40A11AE3" w14:textId="77777777" w:rsidR="009436D2" w:rsidRDefault="009436D2" w:rsidP="00E41358">
            <w:pPr>
              <w:pStyle w:val="BodyParagraph"/>
            </w:pPr>
          </w:p>
        </w:tc>
      </w:tr>
      <w:tr w:rsidR="009436D2" w14:paraId="40A11AE7" w14:textId="77777777" w:rsidTr="009436D2">
        <w:tc>
          <w:tcPr>
            <w:tcW w:w="1008" w:type="dxa"/>
            <w:gridSpan w:val="2"/>
          </w:tcPr>
          <w:p w14:paraId="40A11AE5" w14:textId="77777777" w:rsidR="009436D2" w:rsidRDefault="009436D2" w:rsidP="00E41358">
            <w:pPr>
              <w:pStyle w:val="BodyParagraph"/>
            </w:pPr>
            <w:r>
              <w:t>Website:</w:t>
            </w:r>
          </w:p>
        </w:tc>
        <w:tc>
          <w:tcPr>
            <w:tcW w:w="8568" w:type="dxa"/>
            <w:gridSpan w:val="7"/>
            <w:tcBorders>
              <w:bottom w:val="single" w:sz="4" w:space="0" w:color="auto"/>
            </w:tcBorders>
          </w:tcPr>
          <w:p w14:paraId="40A11AE6" w14:textId="77777777" w:rsidR="009436D2" w:rsidRDefault="009436D2" w:rsidP="00E41358">
            <w:pPr>
              <w:pStyle w:val="BodyParagraph"/>
            </w:pPr>
          </w:p>
        </w:tc>
      </w:tr>
      <w:tr w:rsidR="009436D2" w14:paraId="40A11AEA" w14:textId="77777777" w:rsidTr="009436D2">
        <w:tc>
          <w:tcPr>
            <w:tcW w:w="1998" w:type="dxa"/>
            <w:gridSpan w:val="3"/>
          </w:tcPr>
          <w:p w14:paraId="40A11AE8" w14:textId="77777777" w:rsidR="009436D2" w:rsidRDefault="009436D2" w:rsidP="00E41358">
            <w:pPr>
              <w:pStyle w:val="BodyParagraph"/>
            </w:pPr>
            <w:r>
              <w:t>Academic program:</w:t>
            </w:r>
          </w:p>
        </w:tc>
        <w:tc>
          <w:tcPr>
            <w:tcW w:w="7578" w:type="dxa"/>
            <w:gridSpan w:val="6"/>
            <w:tcBorders>
              <w:bottom w:val="single" w:sz="4" w:space="0" w:color="auto"/>
            </w:tcBorders>
          </w:tcPr>
          <w:p w14:paraId="40A11AE9" w14:textId="77777777" w:rsidR="009436D2" w:rsidRDefault="009436D2" w:rsidP="00E41358">
            <w:pPr>
              <w:pStyle w:val="BodyParagraph"/>
            </w:pPr>
          </w:p>
        </w:tc>
      </w:tr>
      <w:tr w:rsidR="009436D2" w14:paraId="40A11AED" w14:textId="77777777" w:rsidTr="009436D2">
        <w:tc>
          <w:tcPr>
            <w:tcW w:w="2898" w:type="dxa"/>
            <w:gridSpan w:val="8"/>
          </w:tcPr>
          <w:p w14:paraId="40A11AEB" w14:textId="77777777" w:rsidR="009436D2" w:rsidRDefault="009436D2" w:rsidP="00E41358">
            <w:pPr>
              <w:pStyle w:val="BodyParagraph"/>
            </w:pPr>
            <w:r>
              <w:t>Academic program start date:</w:t>
            </w:r>
          </w:p>
        </w:tc>
        <w:tc>
          <w:tcPr>
            <w:tcW w:w="6678" w:type="dxa"/>
            <w:tcBorders>
              <w:bottom w:val="single" w:sz="4" w:space="0" w:color="auto"/>
            </w:tcBorders>
          </w:tcPr>
          <w:p w14:paraId="40A11AEC" w14:textId="77777777" w:rsidR="009436D2" w:rsidRDefault="009436D2" w:rsidP="00E41358">
            <w:pPr>
              <w:pStyle w:val="BodyParagraph"/>
            </w:pPr>
            <w:r>
              <w:t>DD-MM-YYYY</w:t>
            </w:r>
          </w:p>
        </w:tc>
      </w:tr>
      <w:tr w:rsidR="009436D2" w14:paraId="40A11AF0" w14:textId="77777777" w:rsidTr="009436D2">
        <w:tc>
          <w:tcPr>
            <w:tcW w:w="2808" w:type="dxa"/>
            <w:gridSpan w:val="7"/>
          </w:tcPr>
          <w:p w14:paraId="40A11AEE" w14:textId="77777777" w:rsidR="009436D2" w:rsidRDefault="009436D2" w:rsidP="00E41358">
            <w:pPr>
              <w:pStyle w:val="BodyParagraph"/>
            </w:pPr>
            <w:r>
              <w:t>Academic program end date:</w:t>
            </w:r>
          </w:p>
        </w:tc>
        <w:tc>
          <w:tcPr>
            <w:tcW w:w="6768" w:type="dxa"/>
            <w:gridSpan w:val="2"/>
            <w:tcBorders>
              <w:bottom w:val="single" w:sz="4" w:space="0" w:color="auto"/>
            </w:tcBorders>
          </w:tcPr>
          <w:p w14:paraId="40A11AEF" w14:textId="77777777" w:rsidR="009436D2" w:rsidRDefault="009436D2" w:rsidP="00E41358">
            <w:pPr>
              <w:pStyle w:val="BodyParagraph"/>
            </w:pPr>
            <w:r>
              <w:t>DD-MM-YYYY</w:t>
            </w:r>
          </w:p>
        </w:tc>
      </w:tr>
      <w:tr w:rsidR="009436D2" w14:paraId="40A11AF3" w14:textId="77777777" w:rsidTr="009436D2">
        <w:tc>
          <w:tcPr>
            <w:tcW w:w="2358" w:type="dxa"/>
            <w:gridSpan w:val="5"/>
          </w:tcPr>
          <w:p w14:paraId="40A11AF1" w14:textId="77777777" w:rsidR="009436D2" w:rsidRDefault="009436D2" w:rsidP="00E41358">
            <w:pPr>
              <w:pStyle w:val="BodyParagraph"/>
            </w:pPr>
            <w:r>
              <w:lastRenderedPageBreak/>
              <w:t>Planned departure date:</w:t>
            </w:r>
          </w:p>
        </w:tc>
        <w:tc>
          <w:tcPr>
            <w:tcW w:w="7218" w:type="dxa"/>
            <w:gridSpan w:val="4"/>
            <w:tcBorders>
              <w:bottom w:val="single" w:sz="4" w:space="0" w:color="auto"/>
            </w:tcBorders>
          </w:tcPr>
          <w:p w14:paraId="40A11AF2" w14:textId="77777777" w:rsidR="009436D2" w:rsidRDefault="009436D2" w:rsidP="00E41358">
            <w:pPr>
              <w:pStyle w:val="BodyParagraph"/>
            </w:pPr>
            <w:r>
              <w:t>DD-MM-YYYY</w:t>
            </w:r>
          </w:p>
        </w:tc>
      </w:tr>
      <w:tr w:rsidR="009436D2" w14:paraId="40A11AF6" w14:textId="77777777" w:rsidTr="009436D2">
        <w:tc>
          <w:tcPr>
            <w:tcW w:w="2123" w:type="dxa"/>
            <w:gridSpan w:val="4"/>
          </w:tcPr>
          <w:p w14:paraId="40A11AF4" w14:textId="77777777" w:rsidR="009436D2" w:rsidRDefault="009436D2" w:rsidP="00E41358">
            <w:pPr>
              <w:pStyle w:val="BodyParagraph"/>
            </w:pPr>
            <w:r>
              <w:t>Planned return date:</w:t>
            </w:r>
          </w:p>
        </w:tc>
        <w:tc>
          <w:tcPr>
            <w:tcW w:w="7453" w:type="dxa"/>
            <w:gridSpan w:val="5"/>
            <w:tcBorders>
              <w:bottom w:val="single" w:sz="4" w:space="0" w:color="auto"/>
            </w:tcBorders>
          </w:tcPr>
          <w:p w14:paraId="40A11AF5" w14:textId="77777777" w:rsidR="009436D2" w:rsidRDefault="009436D2" w:rsidP="00E41358">
            <w:pPr>
              <w:pStyle w:val="BodyParagraph"/>
            </w:pPr>
            <w:r>
              <w:t>DD-MM-YYYY</w:t>
            </w:r>
          </w:p>
        </w:tc>
      </w:tr>
    </w:tbl>
    <w:p w14:paraId="40A11AF7" w14:textId="77777777" w:rsidR="009436D2" w:rsidRDefault="009436D2" w:rsidP="00E41358">
      <w:pPr>
        <w:pStyle w:val="BodyParagraph"/>
      </w:pPr>
    </w:p>
    <w:p w14:paraId="40A11AF8" w14:textId="77777777"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TableGrid"/>
        <w:tblW w:w="0" w:type="auto"/>
        <w:tblLook w:val="04A0" w:firstRow="1" w:lastRow="0" w:firstColumn="1" w:lastColumn="0" w:noHBand="0" w:noVBand="1"/>
      </w:tblPr>
      <w:tblGrid>
        <w:gridCol w:w="9350"/>
      </w:tblGrid>
      <w:tr w:rsidR="00457312" w14:paraId="40A11AFA" w14:textId="77777777" w:rsidTr="00457312">
        <w:tc>
          <w:tcPr>
            <w:tcW w:w="9576" w:type="dxa"/>
          </w:tcPr>
          <w:p w14:paraId="40A11AF9" w14:textId="77777777" w:rsidR="00457312" w:rsidRDefault="00457312" w:rsidP="00E41358">
            <w:pPr>
              <w:pStyle w:val="BodyParagraph"/>
            </w:pPr>
          </w:p>
        </w:tc>
      </w:tr>
    </w:tbl>
    <w:p w14:paraId="40A11AFB" w14:textId="77777777" w:rsidR="00A8393B" w:rsidRDefault="00A8393B" w:rsidP="00E41358">
      <w:pPr>
        <w:pStyle w:val="BodyParagraph"/>
      </w:pPr>
    </w:p>
    <w:p w14:paraId="40A11AFC" w14:textId="77777777"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TableGrid"/>
        <w:tblW w:w="0" w:type="auto"/>
        <w:tblLook w:val="04A0" w:firstRow="1" w:lastRow="0" w:firstColumn="1" w:lastColumn="0" w:noHBand="0" w:noVBand="1"/>
      </w:tblPr>
      <w:tblGrid>
        <w:gridCol w:w="9350"/>
      </w:tblGrid>
      <w:tr w:rsidR="00457312" w14:paraId="40A11AFE" w14:textId="77777777" w:rsidTr="00457312">
        <w:tc>
          <w:tcPr>
            <w:tcW w:w="9576" w:type="dxa"/>
          </w:tcPr>
          <w:p w14:paraId="40A11AFD" w14:textId="77777777" w:rsidR="00457312" w:rsidRDefault="00457312" w:rsidP="00E41358">
            <w:pPr>
              <w:pStyle w:val="BodyParagraph"/>
            </w:pPr>
          </w:p>
        </w:tc>
      </w:tr>
    </w:tbl>
    <w:p w14:paraId="40A11AFF" w14:textId="77777777" w:rsidR="00C64BFD" w:rsidRPr="00573227" w:rsidRDefault="00C64BFD" w:rsidP="00E41358">
      <w:pPr>
        <w:pStyle w:val="BodyParagraph"/>
      </w:pPr>
    </w:p>
    <w:p w14:paraId="40A11B00" w14:textId="77777777"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350"/>
      </w:tblGrid>
      <w:tr w:rsidR="00457312" w14:paraId="40A11B02" w14:textId="77777777" w:rsidTr="00457312">
        <w:tc>
          <w:tcPr>
            <w:tcW w:w="9576" w:type="dxa"/>
          </w:tcPr>
          <w:p w14:paraId="40A11B01" w14:textId="77777777" w:rsidR="00457312" w:rsidRDefault="00457312" w:rsidP="00E41358">
            <w:pPr>
              <w:pStyle w:val="BodyParagraph"/>
            </w:pPr>
          </w:p>
        </w:tc>
      </w:tr>
    </w:tbl>
    <w:p w14:paraId="40A11B03" w14:textId="77777777" w:rsidR="00C64BFD" w:rsidRDefault="00C64BFD" w:rsidP="00E41358">
      <w:pPr>
        <w:pStyle w:val="BodyParagraph"/>
      </w:pPr>
    </w:p>
    <w:p w14:paraId="40A11B04" w14:textId="77777777" w:rsidR="00C64BFD" w:rsidRDefault="00C64BFD" w:rsidP="00E41358">
      <w:pPr>
        <w:pStyle w:val="BodyParagraph"/>
      </w:pPr>
      <w:r w:rsidRPr="00C64BFD">
        <w:t>How do your long-term professional goals align with Rotary's goals in the selected area of focus (500 words or less)?</w:t>
      </w:r>
    </w:p>
    <w:tbl>
      <w:tblPr>
        <w:tblStyle w:val="TableGrid"/>
        <w:tblW w:w="0" w:type="auto"/>
        <w:tblLook w:val="04A0" w:firstRow="1" w:lastRow="0" w:firstColumn="1" w:lastColumn="0" w:noHBand="0" w:noVBand="1"/>
      </w:tblPr>
      <w:tblGrid>
        <w:gridCol w:w="9350"/>
      </w:tblGrid>
      <w:tr w:rsidR="00457312" w14:paraId="40A11B06" w14:textId="77777777" w:rsidTr="00457312">
        <w:tc>
          <w:tcPr>
            <w:tcW w:w="9576" w:type="dxa"/>
          </w:tcPr>
          <w:p w14:paraId="40A11B05" w14:textId="77777777" w:rsidR="00457312" w:rsidRDefault="00457312" w:rsidP="00E41358">
            <w:pPr>
              <w:pStyle w:val="BodyParagraph"/>
            </w:pPr>
          </w:p>
        </w:tc>
      </w:tr>
    </w:tbl>
    <w:p w14:paraId="40A11B07" w14:textId="77777777" w:rsidR="000E0EEA" w:rsidRPr="00457312" w:rsidRDefault="000E0EEA" w:rsidP="00457312"/>
    <w:p w14:paraId="40A11B08" w14:textId="77777777" w:rsidR="00E4056B" w:rsidRDefault="00E4056B" w:rsidP="00E4056B">
      <w:pPr>
        <w:pStyle w:val="Heading3"/>
      </w:pPr>
      <w:r>
        <w:t>BUDGET</w:t>
      </w:r>
    </w:p>
    <w:p w14:paraId="40A11B09" w14:textId="77777777" w:rsidR="00E4056B" w:rsidRDefault="00E4056B" w:rsidP="00E41358">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885"/>
        <w:gridCol w:w="2388"/>
        <w:gridCol w:w="2467"/>
      </w:tblGrid>
      <w:tr w:rsidR="00E4056B" w14:paraId="40A11B0E" w14:textId="77777777" w:rsidTr="009C4ECA">
        <w:tc>
          <w:tcPr>
            <w:tcW w:w="1638" w:type="dxa"/>
          </w:tcPr>
          <w:p w14:paraId="40A11B0A" w14:textId="77777777" w:rsidR="00E4056B" w:rsidRDefault="00E4056B" w:rsidP="00E41358">
            <w:pPr>
              <w:pStyle w:val="BodyParagraph"/>
            </w:pPr>
            <w:r>
              <w:t>Local currency:</w:t>
            </w:r>
          </w:p>
        </w:tc>
        <w:tc>
          <w:tcPr>
            <w:tcW w:w="2970" w:type="dxa"/>
            <w:tcBorders>
              <w:bottom w:val="single" w:sz="4" w:space="0" w:color="auto"/>
            </w:tcBorders>
          </w:tcPr>
          <w:p w14:paraId="40A11B0B" w14:textId="77777777" w:rsidR="00E4056B" w:rsidRDefault="00E4056B" w:rsidP="00E41358">
            <w:pPr>
              <w:pStyle w:val="BodyParagraph"/>
            </w:pPr>
          </w:p>
        </w:tc>
        <w:tc>
          <w:tcPr>
            <w:tcW w:w="2430" w:type="dxa"/>
          </w:tcPr>
          <w:p w14:paraId="40A11B0C" w14:textId="77777777" w:rsidR="00E4056B" w:rsidRDefault="00E4056B" w:rsidP="00E41358">
            <w:pPr>
              <w:pStyle w:val="BodyParagraph"/>
            </w:pPr>
            <w:r>
              <w:t>Exchange rate to 1 USD:</w:t>
            </w:r>
          </w:p>
        </w:tc>
        <w:tc>
          <w:tcPr>
            <w:tcW w:w="2538" w:type="dxa"/>
            <w:tcBorders>
              <w:bottom w:val="single" w:sz="4" w:space="0" w:color="auto"/>
            </w:tcBorders>
          </w:tcPr>
          <w:p w14:paraId="40A11B0D" w14:textId="77777777" w:rsidR="00E4056B" w:rsidRDefault="00E4056B" w:rsidP="00E41358">
            <w:pPr>
              <w:pStyle w:val="BodyParagraph"/>
            </w:pPr>
          </w:p>
        </w:tc>
      </w:tr>
    </w:tbl>
    <w:p w14:paraId="40A11B0F" w14:textId="77777777" w:rsidR="00E4056B" w:rsidRDefault="00E4056B" w:rsidP="00E41358">
      <w:pPr>
        <w:pStyle w:val="BodyParagraph"/>
      </w:pPr>
    </w:p>
    <w:p w14:paraId="40A11B10" w14:textId="77777777" w:rsidR="009C4ECA" w:rsidRDefault="009C4ECA" w:rsidP="00E41358">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TableGrid"/>
        <w:tblW w:w="0" w:type="auto"/>
        <w:tblLook w:val="04A0" w:firstRow="1" w:lastRow="0" w:firstColumn="1" w:lastColumn="0" w:noHBand="0" w:noVBand="1"/>
      </w:tblPr>
      <w:tblGrid>
        <w:gridCol w:w="489"/>
        <w:gridCol w:w="3310"/>
        <w:gridCol w:w="1903"/>
        <w:gridCol w:w="1826"/>
        <w:gridCol w:w="1822"/>
      </w:tblGrid>
      <w:tr w:rsidR="009C4ECA" w14:paraId="40A11B16" w14:textId="77777777" w:rsidTr="00817A53">
        <w:tc>
          <w:tcPr>
            <w:tcW w:w="488" w:type="dxa"/>
            <w:shd w:val="clear" w:color="auto" w:fill="EEECE1" w:themeFill="background2"/>
          </w:tcPr>
          <w:p w14:paraId="40A11B11" w14:textId="77777777" w:rsidR="009C4ECA" w:rsidRDefault="009C4ECA" w:rsidP="00E41358">
            <w:pPr>
              <w:pStyle w:val="BodyParagraph"/>
            </w:pPr>
            <w:r>
              <w:t>#</w:t>
            </w:r>
          </w:p>
        </w:tc>
        <w:tc>
          <w:tcPr>
            <w:tcW w:w="3406" w:type="dxa"/>
            <w:shd w:val="clear" w:color="auto" w:fill="EEECE1" w:themeFill="background2"/>
          </w:tcPr>
          <w:p w14:paraId="40A11B12" w14:textId="77777777" w:rsidR="009C4ECA" w:rsidRDefault="009C4ECA" w:rsidP="00E41358">
            <w:pPr>
              <w:pStyle w:val="BodyParagraph"/>
            </w:pPr>
            <w:r>
              <w:t>Description</w:t>
            </w:r>
          </w:p>
        </w:tc>
        <w:tc>
          <w:tcPr>
            <w:tcW w:w="1911" w:type="dxa"/>
            <w:shd w:val="clear" w:color="auto" w:fill="EEECE1" w:themeFill="background2"/>
          </w:tcPr>
          <w:p w14:paraId="40A11B13" w14:textId="77777777" w:rsidR="009C4ECA" w:rsidRDefault="009C4ECA" w:rsidP="00E41358">
            <w:pPr>
              <w:pStyle w:val="BodyParagraph"/>
            </w:pPr>
            <w:r>
              <w:t>Category</w:t>
            </w:r>
          </w:p>
        </w:tc>
        <w:tc>
          <w:tcPr>
            <w:tcW w:w="1886" w:type="dxa"/>
            <w:shd w:val="clear" w:color="auto" w:fill="EEECE1" w:themeFill="background2"/>
          </w:tcPr>
          <w:p w14:paraId="40A11B14" w14:textId="77777777" w:rsidR="009C4ECA" w:rsidRDefault="009C4ECA" w:rsidP="00E41358">
            <w:pPr>
              <w:pStyle w:val="BodyParagraph"/>
            </w:pPr>
            <w:r>
              <w:t>Local cost</w:t>
            </w:r>
          </w:p>
        </w:tc>
        <w:tc>
          <w:tcPr>
            <w:tcW w:w="1885" w:type="dxa"/>
            <w:shd w:val="clear" w:color="auto" w:fill="EEECE1" w:themeFill="background2"/>
          </w:tcPr>
          <w:p w14:paraId="40A11B15" w14:textId="77777777" w:rsidR="009C4ECA" w:rsidRDefault="009C4ECA" w:rsidP="00E41358">
            <w:pPr>
              <w:pStyle w:val="BodyParagraph"/>
            </w:pPr>
            <w:r>
              <w:t>Cost in USD</w:t>
            </w:r>
          </w:p>
        </w:tc>
      </w:tr>
      <w:tr w:rsidR="009C4ECA" w14:paraId="40A11B1C" w14:textId="77777777" w:rsidTr="009C4ECA">
        <w:tc>
          <w:tcPr>
            <w:tcW w:w="488" w:type="dxa"/>
          </w:tcPr>
          <w:p w14:paraId="40A11B17" w14:textId="77777777" w:rsidR="009C4ECA" w:rsidRDefault="009C4ECA" w:rsidP="00E41358">
            <w:pPr>
              <w:pStyle w:val="BodyParagraph"/>
            </w:pPr>
            <w:r>
              <w:t>1:</w:t>
            </w:r>
          </w:p>
        </w:tc>
        <w:tc>
          <w:tcPr>
            <w:tcW w:w="3406" w:type="dxa"/>
          </w:tcPr>
          <w:p w14:paraId="40A11B18" w14:textId="77777777" w:rsidR="009C4ECA" w:rsidRDefault="009C4ECA" w:rsidP="00E41358">
            <w:pPr>
              <w:pStyle w:val="BodyParagraph"/>
            </w:pPr>
            <w:r>
              <w:t>Tuition &amp; fees</w:t>
            </w:r>
          </w:p>
        </w:tc>
        <w:tc>
          <w:tcPr>
            <w:tcW w:w="1911" w:type="dxa"/>
          </w:tcPr>
          <w:p w14:paraId="40A11B19" w14:textId="77777777" w:rsidR="009C4ECA" w:rsidRDefault="009C4ECA" w:rsidP="00E41358">
            <w:pPr>
              <w:pStyle w:val="BodyParagraph"/>
            </w:pPr>
            <w:r>
              <w:t>Tuition</w:t>
            </w:r>
          </w:p>
        </w:tc>
        <w:tc>
          <w:tcPr>
            <w:tcW w:w="1886" w:type="dxa"/>
          </w:tcPr>
          <w:p w14:paraId="40A11B1A" w14:textId="77777777" w:rsidR="009C4ECA" w:rsidRDefault="009C4ECA" w:rsidP="00E41358">
            <w:pPr>
              <w:pStyle w:val="BodyParagraph"/>
            </w:pPr>
          </w:p>
        </w:tc>
        <w:tc>
          <w:tcPr>
            <w:tcW w:w="1885" w:type="dxa"/>
          </w:tcPr>
          <w:p w14:paraId="40A11B1B" w14:textId="77777777" w:rsidR="009C4ECA" w:rsidRDefault="009C4ECA" w:rsidP="00E41358">
            <w:pPr>
              <w:pStyle w:val="BodyParagraph"/>
            </w:pPr>
          </w:p>
        </w:tc>
      </w:tr>
      <w:tr w:rsidR="009C4ECA" w14:paraId="40A11B22" w14:textId="77777777" w:rsidTr="009C4ECA">
        <w:tc>
          <w:tcPr>
            <w:tcW w:w="488" w:type="dxa"/>
          </w:tcPr>
          <w:p w14:paraId="40A11B1D" w14:textId="77777777" w:rsidR="009C4ECA" w:rsidRDefault="009C4ECA" w:rsidP="00E41358">
            <w:pPr>
              <w:pStyle w:val="BodyParagraph"/>
            </w:pPr>
            <w:r>
              <w:t>2:</w:t>
            </w:r>
          </w:p>
        </w:tc>
        <w:tc>
          <w:tcPr>
            <w:tcW w:w="3406" w:type="dxa"/>
          </w:tcPr>
          <w:p w14:paraId="40A11B1E" w14:textId="77777777" w:rsidR="009C4ECA" w:rsidRDefault="009C4ECA" w:rsidP="00E41358">
            <w:pPr>
              <w:pStyle w:val="BodyParagraph"/>
            </w:pPr>
            <w:r>
              <w:t>Local housing</w:t>
            </w:r>
          </w:p>
        </w:tc>
        <w:tc>
          <w:tcPr>
            <w:tcW w:w="1911" w:type="dxa"/>
          </w:tcPr>
          <w:p w14:paraId="40A11B1F" w14:textId="77777777" w:rsidR="009C4ECA" w:rsidRDefault="009C4ECA" w:rsidP="00E41358">
            <w:pPr>
              <w:pStyle w:val="BodyParagraph"/>
            </w:pPr>
            <w:r>
              <w:t>Accommodations</w:t>
            </w:r>
          </w:p>
        </w:tc>
        <w:tc>
          <w:tcPr>
            <w:tcW w:w="1886" w:type="dxa"/>
          </w:tcPr>
          <w:p w14:paraId="40A11B20" w14:textId="77777777" w:rsidR="009C4ECA" w:rsidRDefault="009C4ECA" w:rsidP="00E41358">
            <w:pPr>
              <w:pStyle w:val="BodyParagraph"/>
            </w:pPr>
          </w:p>
        </w:tc>
        <w:tc>
          <w:tcPr>
            <w:tcW w:w="1885" w:type="dxa"/>
          </w:tcPr>
          <w:p w14:paraId="40A11B21" w14:textId="77777777" w:rsidR="009C4ECA" w:rsidRDefault="009C4ECA" w:rsidP="00E41358">
            <w:pPr>
              <w:pStyle w:val="BodyParagraph"/>
            </w:pPr>
          </w:p>
        </w:tc>
      </w:tr>
      <w:tr w:rsidR="009C4ECA" w14:paraId="40A11B28" w14:textId="77777777" w:rsidTr="009C4ECA">
        <w:tc>
          <w:tcPr>
            <w:tcW w:w="488" w:type="dxa"/>
          </w:tcPr>
          <w:p w14:paraId="40A11B23" w14:textId="77777777" w:rsidR="009C4ECA" w:rsidRDefault="009C4ECA" w:rsidP="00E41358">
            <w:pPr>
              <w:pStyle w:val="BodyParagraph"/>
            </w:pPr>
            <w:r>
              <w:t>3:</w:t>
            </w:r>
          </w:p>
        </w:tc>
        <w:tc>
          <w:tcPr>
            <w:tcW w:w="3406" w:type="dxa"/>
          </w:tcPr>
          <w:p w14:paraId="40A11B24" w14:textId="77777777" w:rsidR="009C4ECA" w:rsidRDefault="009C4ECA" w:rsidP="00E41358">
            <w:pPr>
              <w:pStyle w:val="BodyParagraph"/>
            </w:pPr>
            <w:r>
              <w:t>Books</w:t>
            </w:r>
          </w:p>
        </w:tc>
        <w:tc>
          <w:tcPr>
            <w:tcW w:w="1911" w:type="dxa"/>
          </w:tcPr>
          <w:p w14:paraId="40A11B25" w14:textId="77777777" w:rsidR="009C4ECA" w:rsidRDefault="009C4ECA" w:rsidP="00E41358">
            <w:pPr>
              <w:pStyle w:val="BodyParagraph"/>
            </w:pPr>
            <w:r>
              <w:t>Supplies</w:t>
            </w:r>
          </w:p>
        </w:tc>
        <w:tc>
          <w:tcPr>
            <w:tcW w:w="1886" w:type="dxa"/>
          </w:tcPr>
          <w:p w14:paraId="40A11B26" w14:textId="77777777" w:rsidR="009C4ECA" w:rsidRDefault="009C4ECA" w:rsidP="00E41358">
            <w:pPr>
              <w:pStyle w:val="BodyParagraph"/>
            </w:pPr>
          </w:p>
        </w:tc>
        <w:tc>
          <w:tcPr>
            <w:tcW w:w="1885" w:type="dxa"/>
          </w:tcPr>
          <w:p w14:paraId="40A11B27" w14:textId="77777777" w:rsidR="009C4ECA" w:rsidRDefault="009C4ECA" w:rsidP="00E41358">
            <w:pPr>
              <w:pStyle w:val="BodyParagraph"/>
            </w:pPr>
          </w:p>
        </w:tc>
      </w:tr>
      <w:tr w:rsidR="009C4ECA" w14:paraId="40A11B2E" w14:textId="77777777" w:rsidTr="009C4ECA">
        <w:tc>
          <w:tcPr>
            <w:tcW w:w="488" w:type="dxa"/>
          </w:tcPr>
          <w:p w14:paraId="40A11B29" w14:textId="77777777" w:rsidR="009C4ECA" w:rsidRDefault="009C4ECA" w:rsidP="00E41358">
            <w:pPr>
              <w:pStyle w:val="BodyParagraph"/>
            </w:pPr>
            <w:r>
              <w:t>4:</w:t>
            </w:r>
          </w:p>
        </w:tc>
        <w:tc>
          <w:tcPr>
            <w:tcW w:w="3406" w:type="dxa"/>
          </w:tcPr>
          <w:p w14:paraId="40A11B2A" w14:textId="77777777" w:rsidR="009C4ECA" w:rsidRDefault="009C4ECA" w:rsidP="00E41358">
            <w:pPr>
              <w:pStyle w:val="BodyParagraph"/>
            </w:pPr>
            <w:r>
              <w:t>Food</w:t>
            </w:r>
          </w:p>
        </w:tc>
        <w:tc>
          <w:tcPr>
            <w:tcW w:w="1911" w:type="dxa"/>
          </w:tcPr>
          <w:p w14:paraId="40A11B2B" w14:textId="77777777" w:rsidR="009C4ECA" w:rsidRDefault="009C4ECA" w:rsidP="00E41358">
            <w:pPr>
              <w:pStyle w:val="BodyParagraph"/>
            </w:pPr>
            <w:r>
              <w:t>Supplies</w:t>
            </w:r>
          </w:p>
        </w:tc>
        <w:tc>
          <w:tcPr>
            <w:tcW w:w="1886" w:type="dxa"/>
          </w:tcPr>
          <w:p w14:paraId="40A11B2C" w14:textId="77777777" w:rsidR="009C4ECA" w:rsidRDefault="009C4ECA" w:rsidP="00E41358">
            <w:pPr>
              <w:pStyle w:val="BodyParagraph"/>
            </w:pPr>
          </w:p>
        </w:tc>
        <w:tc>
          <w:tcPr>
            <w:tcW w:w="1885" w:type="dxa"/>
          </w:tcPr>
          <w:p w14:paraId="40A11B2D" w14:textId="77777777" w:rsidR="009C4ECA" w:rsidRDefault="009C4ECA" w:rsidP="00E41358">
            <w:pPr>
              <w:pStyle w:val="BodyParagraph"/>
            </w:pPr>
          </w:p>
        </w:tc>
      </w:tr>
      <w:tr w:rsidR="009C4ECA" w14:paraId="40A11B34" w14:textId="77777777" w:rsidTr="009C4ECA">
        <w:tc>
          <w:tcPr>
            <w:tcW w:w="488" w:type="dxa"/>
          </w:tcPr>
          <w:p w14:paraId="40A11B2F" w14:textId="77777777" w:rsidR="009C4ECA" w:rsidRDefault="009C4ECA" w:rsidP="00E41358">
            <w:pPr>
              <w:pStyle w:val="BodyParagraph"/>
            </w:pPr>
            <w:r>
              <w:lastRenderedPageBreak/>
              <w:t>5:</w:t>
            </w:r>
          </w:p>
        </w:tc>
        <w:tc>
          <w:tcPr>
            <w:tcW w:w="3406" w:type="dxa"/>
          </w:tcPr>
          <w:p w14:paraId="40A11B30" w14:textId="77777777" w:rsidR="009C4ECA" w:rsidRDefault="00F15666" w:rsidP="00E41358">
            <w:pPr>
              <w:pStyle w:val="BodyParagraph"/>
            </w:pPr>
            <w:r>
              <w:t>Airfare</w:t>
            </w:r>
          </w:p>
        </w:tc>
        <w:tc>
          <w:tcPr>
            <w:tcW w:w="1911" w:type="dxa"/>
          </w:tcPr>
          <w:p w14:paraId="40A11B31" w14:textId="77777777" w:rsidR="009C4ECA" w:rsidRDefault="00F15666" w:rsidP="00E41358">
            <w:pPr>
              <w:pStyle w:val="BodyParagraph"/>
            </w:pPr>
            <w:r>
              <w:t>Travel</w:t>
            </w:r>
          </w:p>
        </w:tc>
        <w:tc>
          <w:tcPr>
            <w:tcW w:w="1886" w:type="dxa"/>
          </w:tcPr>
          <w:p w14:paraId="40A11B32" w14:textId="77777777" w:rsidR="009C4ECA" w:rsidRDefault="009C4ECA" w:rsidP="00E41358">
            <w:pPr>
              <w:pStyle w:val="BodyParagraph"/>
            </w:pPr>
          </w:p>
        </w:tc>
        <w:tc>
          <w:tcPr>
            <w:tcW w:w="1885" w:type="dxa"/>
          </w:tcPr>
          <w:p w14:paraId="40A11B33" w14:textId="77777777" w:rsidR="009C4ECA" w:rsidRDefault="009C4ECA" w:rsidP="00E41358">
            <w:pPr>
              <w:pStyle w:val="BodyParagraph"/>
            </w:pPr>
          </w:p>
        </w:tc>
      </w:tr>
      <w:tr w:rsidR="009C4ECA" w14:paraId="40A11B3A" w14:textId="77777777" w:rsidTr="009C4ECA">
        <w:tc>
          <w:tcPr>
            <w:tcW w:w="488" w:type="dxa"/>
          </w:tcPr>
          <w:p w14:paraId="40A11B35" w14:textId="77777777" w:rsidR="009C4ECA" w:rsidRDefault="009C4ECA" w:rsidP="00E41358">
            <w:pPr>
              <w:pStyle w:val="BodyParagraph"/>
            </w:pPr>
            <w:r>
              <w:t>6:</w:t>
            </w:r>
          </w:p>
        </w:tc>
        <w:tc>
          <w:tcPr>
            <w:tcW w:w="3406" w:type="dxa"/>
          </w:tcPr>
          <w:p w14:paraId="40A11B36" w14:textId="77777777" w:rsidR="009C4ECA" w:rsidRDefault="00F15666" w:rsidP="00E41358">
            <w:pPr>
              <w:pStyle w:val="BodyParagraph"/>
            </w:pPr>
            <w:r>
              <w:t>Consular/visa fees</w:t>
            </w:r>
          </w:p>
        </w:tc>
        <w:tc>
          <w:tcPr>
            <w:tcW w:w="1911" w:type="dxa"/>
          </w:tcPr>
          <w:p w14:paraId="40A11B37" w14:textId="77777777" w:rsidR="009C4ECA" w:rsidRDefault="00F15666" w:rsidP="00E41358">
            <w:pPr>
              <w:pStyle w:val="BodyParagraph"/>
            </w:pPr>
            <w:r>
              <w:t>Travel</w:t>
            </w:r>
          </w:p>
        </w:tc>
        <w:tc>
          <w:tcPr>
            <w:tcW w:w="1886" w:type="dxa"/>
          </w:tcPr>
          <w:p w14:paraId="40A11B38" w14:textId="77777777" w:rsidR="009C4ECA" w:rsidRDefault="009C4ECA" w:rsidP="00E41358">
            <w:pPr>
              <w:pStyle w:val="BodyParagraph"/>
            </w:pPr>
          </w:p>
        </w:tc>
        <w:tc>
          <w:tcPr>
            <w:tcW w:w="1885" w:type="dxa"/>
          </w:tcPr>
          <w:p w14:paraId="40A11B39" w14:textId="77777777" w:rsidR="009C4ECA" w:rsidRDefault="009C4ECA" w:rsidP="00E41358">
            <w:pPr>
              <w:pStyle w:val="BodyParagraph"/>
            </w:pPr>
          </w:p>
        </w:tc>
      </w:tr>
      <w:tr w:rsidR="009C4ECA" w14:paraId="40A11B40" w14:textId="77777777" w:rsidTr="009C4ECA">
        <w:tc>
          <w:tcPr>
            <w:tcW w:w="488" w:type="dxa"/>
          </w:tcPr>
          <w:p w14:paraId="40A11B3B" w14:textId="77777777" w:rsidR="009C4ECA" w:rsidRDefault="009C4ECA" w:rsidP="00E41358">
            <w:pPr>
              <w:pStyle w:val="BodyParagraph"/>
            </w:pPr>
            <w:r>
              <w:t>7:</w:t>
            </w:r>
          </w:p>
        </w:tc>
        <w:tc>
          <w:tcPr>
            <w:tcW w:w="3406" w:type="dxa"/>
          </w:tcPr>
          <w:p w14:paraId="40A11B3C" w14:textId="77777777" w:rsidR="009C4ECA" w:rsidRDefault="00F15666" w:rsidP="00E41358">
            <w:pPr>
              <w:pStyle w:val="BodyParagraph"/>
            </w:pPr>
            <w:r>
              <w:t>Local transportation</w:t>
            </w:r>
          </w:p>
        </w:tc>
        <w:tc>
          <w:tcPr>
            <w:tcW w:w="1911" w:type="dxa"/>
          </w:tcPr>
          <w:p w14:paraId="40A11B3D" w14:textId="77777777" w:rsidR="009C4ECA" w:rsidRDefault="00F15666" w:rsidP="00E41358">
            <w:pPr>
              <w:pStyle w:val="BodyParagraph"/>
            </w:pPr>
            <w:r>
              <w:t>Travel</w:t>
            </w:r>
          </w:p>
        </w:tc>
        <w:tc>
          <w:tcPr>
            <w:tcW w:w="1886" w:type="dxa"/>
          </w:tcPr>
          <w:p w14:paraId="40A11B3E" w14:textId="77777777" w:rsidR="009C4ECA" w:rsidRDefault="009C4ECA" w:rsidP="00E41358">
            <w:pPr>
              <w:pStyle w:val="BodyParagraph"/>
            </w:pPr>
          </w:p>
        </w:tc>
        <w:tc>
          <w:tcPr>
            <w:tcW w:w="1885" w:type="dxa"/>
          </w:tcPr>
          <w:p w14:paraId="40A11B3F" w14:textId="77777777" w:rsidR="009C4ECA" w:rsidRDefault="009C4ECA" w:rsidP="00E41358">
            <w:pPr>
              <w:pStyle w:val="BodyParagraph"/>
            </w:pPr>
          </w:p>
        </w:tc>
      </w:tr>
      <w:tr w:rsidR="009C4ECA" w14:paraId="40A11B46" w14:textId="77777777" w:rsidTr="009C4ECA">
        <w:tc>
          <w:tcPr>
            <w:tcW w:w="488" w:type="dxa"/>
          </w:tcPr>
          <w:p w14:paraId="40A11B41" w14:textId="77777777" w:rsidR="009C4ECA" w:rsidRDefault="009C4ECA" w:rsidP="00E41358">
            <w:pPr>
              <w:pStyle w:val="BodyParagraph"/>
            </w:pPr>
            <w:r>
              <w:t>8:</w:t>
            </w:r>
          </w:p>
        </w:tc>
        <w:tc>
          <w:tcPr>
            <w:tcW w:w="3406" w:type="dxa"/>
          </w:tcPr>
          <w:p w14:paraId="40A11B42" w14:textId="77777777" w:rsidR="009C4ECA" w:rsidRDefault="009C4ECA" w:rsidP="00E41358">
            <w:pPr>
              <w:pStyle w:val="BodyParagraph"/>
            </w:pPr>
          </w:p>
        </w:tc>
        <w:tc>
          <w:tcPr>
            <w:tcW w:w="1911" w:type="dxa"/>
          </w:tcPr>
          <w:p w14:paraId="40A11B43" w14:textId="77777777" w:rsidR="009C4ECA" w:rsidRDefault="009C4ECA" w:rsidP="00E41358">
            <w:pPr>
              <w:pStyle w:val="BodyParagraph"/>
            </w:pPr>
          </w:p>
        </w:tc>
        <w:tc>
          <w:tcPr>
            <w:tcW w:w="1886" w:type="dxa"/>
          </w:tcPr>
          <w:p w14:paraId="40A11B44" w14:textId="77777777" w:rsidR="009C4ECA" w:rsidRDefault="009C4ECA" w:rsidP="00E41358">
            <w:pPr>
              <w:pStyle w:val="BodyParagraph"/>
            </w:pPr>
          </w:p>
        </w:tc>
        <w:tc>
          <w:tcPr>
            <w:tcW w:w="1885" w:type="dxa"/>
          </w:tcPr>
          <w:p w14:paraId="40A11B45" w14:textId="77777777" w:rsidR="009C4ECA" w:rsidRDefault="009C4ECA" w:rsidP="00E41358">
            <w:pPr>
              <w:pStyle w:val="BodyParagraph"/>
            </w:pPr>
          </w:p>
        </w:tc>
      </w:tr>
      <w:tr w:rsidR="009C4ECA" w14:paraId="40A11B4C" w14:textId="77777777" w:rsidTr="009C4ECA">
        <w:tc>
          <w:tcPr>
            <w:tcW w:w="488" w:type="dxa"/>
          </w:tcPr>
          <w:p w14:paraId="40A11B47" w14:textId="77777777" w:rsidR="009C4ECA" w:rsidRDefault="009C4ECA" w:rsidP="00E41358">
            <w:pPr>
              <w:pStyle w:val="BodyParagraph"/>
            </w:pPr>
            <w:r>
              <w:t>9:</w:t>
            </w:r>
          </w:p>
        </w:tc>
        <w:tc>
          <w:tcPr>
            <w:tcW w:w="3406" w:type="dxa"/>
          </w:tcPr>
          <w:p w14:paraId="40A11B48" w14:textId="77777777" w:rsidR="009C4ECA" w:rsidRDefault="009C4ECA" w:rsidP="00E41358">
            <w:pPr>
              <w:pStyle w:val="BodyParagraph"/>
            </w:pPr>
          </w:p>
        </w:tc>
        <w:tc>
          <w:tcPr>
            <w:tcW w:w="1911" w:type="dxa"/>
          </w:tcPr>
          <w:p w14:paraId="40A11B49" w14:textId="77777777" w:rsidR="009C4ECA" w:rsidRDefault="009C4ECA" w:rsidP="00E41358">
            <w:pPr>
              <w:pStyle w:val="BodyParagraph"/>
            </w:pPr>
          </w:p>
        </w:tc>
        <w:tc>
          <w:tcPr>
            <w:tcW w:w="1886" w:type="dxa"/>
          </w:tcPr>
          <w:p w14:paraId="40A11B4A" w14:textId="77777777" w:rsidR="009C4ECA" w:rsidRDefault="009C4ECA" w:rsidP="00E41358">
            <w:pPr>
              <w:pStyle w:val="BodyParagraph"/>
            </w:pPr>
          </w:p>
        </w:tc>
        <w:tc>
          <w:tcPr>
            <w:tcW w:w="1885" w:type="dxa"/>
          </w:tcPr>
          <w:p w14:paraId="40A11B4B" w14:textId="77777777" w:rsidR="009C4ECA" w:rsidRDefault="009C4ECA" w:rsidP="00E41358">
            <w:pPr>
              <w:pStyle w:val="BodyParagraph"/>
            </w:pPr>
          </w:p>
        </w:tc>
      </w:tr>
      <w:tr w:rsidR="009C4ECA" w14:paraId="40A11B52" w14:textId="77777777" w:rsidTr="009C4ECA">
        <w:tc>
          <w:tcPr>
            <w:tcW w:w="488" w:type="dxa"/>
          </w:tcPr>
          <w:p w14:paraId="40A11B4D" w14:textId="77777777" w:rsidR="009C4ECA" w:rsidRDefault="009C4ECA" w:rsidP="00E41358">
            <w:pPr>
              <w:pStyle w:val="BodyParagraph"/>
            </w:pPr>
            <w:r>
              <w:t>10:</w:t>
            </w:r>
          </w:p>
        </w:tc>
        <w:tc>
          <w:tcPr>
            <w:tcW w:w="3406" w:type="dxa"/>
          </w:tcPr>
          <w:p w14:paraId="40A11B4E" w14:textId="77777777" w:rsidR="009C4ECA" w:rsidRDefault="009C4ECA" w:rsidP="00E41358">
            <w:pPr>
              <w:pStyle w:val="BodyParagraph"/>
            </w:pPr>
          </w:p>
        </w:tc>
        <w:tc>
          <w:tcPr>
            <w:tcW w:w="1911" w:type="dxa"/>
          </w:tcPr>
          <w:p w14:paraId="40A11B4F" w14:textId="77777777" w:rsidR="009C4ECA" w:rsidRDefault="009C4ECA" w:rsidP="00E41358">
            <w:pPr>
              <w:pStyle w:val="BodyParagraph"/>
            </w:pPr>
          </w:p>
        </w:tc>
        <w:tc>
          <w:tcPr>
            <w:tcW w:w="1886" w:type="dxa"/>
          </w:tcPr>
          <w:p w14:paraId="40A11B50" w14:textId="77777777" w:rsidR="009C4ECA" w:rsidRDefault="009C4ECA" w:rsidP="00E41358">
            <w:pPr>
              <w:pStyle w:val="BodyParagraph"/>
            </w:pPr>
          </w:p>
        </w:tc>
        <w:tc>
          <w:tcPr>
            <w:tcW w:w="1885" w:type="dxa"/>
          </w:tcPr>
          <w:p w14:paraId="40A11B51" w14:textId="77777777" w:rsidR="009C4ECA" w:rsidRDefault="009C4ECA" w:rsidP="00E41358">
            <w:pPr>
              <w:pStyle w:val="BodyParagraph"/>
            </w:pPr>
          </w:p>
        </w:tc>
      </w:tr>
      <w:tr w:rsidR="009C4ECA" w14:paraId="40A11B58" w14:textId="77777777" w:rsidTr="009C4ECA">
        <w:tc>
          <w:tcPr>
            <w:tcW w:w="488" w:type="dxa"/>
          </w:tcPr>
          <w:p w14:paraId="40A11B53" w14:textId="77777777" w:rsidR="009C4ECA" w:rsidRDefault="009C4ECA" w:rsidP="00E41358">
            <w:pPr>
              <w:pStyle w:val="BodyParagraph"/>
            </w:pPr>
            <w:r>
              <w:t>11:</w:t>
            </w:r>
          </w:p>
        </w:tc>
        <w:tc>
          <w:tcPr>
            <w:tcW w:w="3406" w:type="dxa"/>
          </w:tcPr>
          <w:p w14:paraId="40A11B54" w14:textId="77777777" w:rsidR="009C4ECA" w:rsidRDefault="009C4ECA" w:rsidP="00E41358">
            <w:pPr>
              <w:pStyle w:val="BodyParagraph"/>
            </w:pPr>
          </w:p>
        </w:tc>
        <w:tc>
          <w:tcPr>
            <w:tcW w:w="1911" w:type="dxa"/>
          </w:tcPr>
          <w:p w14:paraId="40A11B55" w14:textId="77777777" w:rsidR="009C4ECA" w:rsidRDefault="009C4ECA" w:rsidP="00E41358">
            <w:pPr>
              <w:pStyle w:val="BodyParagraph"/>
            </w:pPr>
          </w:p>
        </w:tc>
        <w:tc>
          <w:tcPr>
            <w:tcW w:w="1886" w:type="dxa"/>
          </w:tcPr>
          <w:p w14:paraId="40A11B56" w14:textId="77777777" w:rsidR="009C4ECA" w:rsidRDefault="009C4ECA" w:rsidP="00E41358">
            <w:pPr>
              <w:pStyle w:val="BodyParagraph"/>
            </w:pPr>
          </w:p>
        </w:tc>
        <w:tc>
          <w:tcPr>
            <w:tcW w:w="1885" w:type="dxa"/>
          </w:tcPr>
          <w:p w14:paraId="40A11B57" w14:textId="77777777" w:rsidR="009C4ECA" w:rsidRDefault="009C4ECA" w:rsidP="00E41358">
            <w:pPr>
              <w:pStyle w:val="BodyParagraph"/>
            </w:pPr>
          </w:p>
        </w:tc>
      </w:tr>
      <w:tr w:rsidR="009C4ECA" w14:paraId="40A11B5E" w14:textId="77777777" w:rsidTr="009C4ECA">
        <w:tc>
          <w:tcPr>
            <w:tcW w:w="488" w:type="dxa"/>
          </w:tcPr>
          <w:p w14:paraId="40A11B59" w14:textId="77777777" w:rsidR="009C4ECA" w:rsidRDefault="009C4ECA" w:rsidP="00E41358">
            <w:pPr>
              <w:pStyle w:val="BodyParagraph"/>
            </w:pPr>
            <w:r>
              <w:t>12:</w:t>
            </w:r>
          </w:p>
        </w:tc>
        <w:tc>
          <w:tcPr>
            <w:tcW w:w="3406" w:type="dxa"/>
          </w:tcPr>
          <w:p w14:paraId="40A11B5A" w14:textId="77777777" w:rsidR="009C4ECA" w:rsidRDefault="009C4ECA" w:rsidP="00E41358">
            <w:pPr>
              <w:pStyle w:val="BodyParagraph"/>
            </w:pPr>
          </w:p>
        </w:tc>
        <w:tc>
          <w:tcPr>
            <w:tcW w:w="1911" w:type="dxa"/>
          </w:tcPr>
          <w:p w14:paraId="40A11B5B" w14:textId="77777777" w:rsidR="009C4ECA" w:rsidRDefault="009C4ECA" w:rsidP="00E41358">
            <w:pPr>
              <w:pStyle w:val="BodyParagraph"/>
            </w:pPr>
          </w:p>
        </w:tc>
        <w:tc>
          <w:tcPr>
            <w:tcW w:w="1886" w:type="dxa"/>
          </w:tcPr>
          <w:p w14:paraId="40A11B5C" w14:textId="77777777" w:rsidR="009C4ECA" w:rsidRDefault="009C4ECA" w:rsidP="00E41358">
            <w:pPr>
              <w:pStyle w:val="BodyParagraph"/>
            </w:pPr>
          </w:p>
        </w:tc>
        <w:tc>
          <w:tcPr>
            <w:tcW w:w="1885" w:type="dxa"/>
          </w:tcPr>
          <w:p w14:paraId="40A11B5D" w14:textId="77777777" w:rsidR="009C4ECA" w:rsidRDefault="009C4ECA" w:rsidP="00E41358">
            <w:pPr>
              <w:pStyle w:val="BodyParagraph"/>
            </w:pPr>
          </w:p>
        </w:tc>
      </w:tr>
      <w:tr w:rsidR="009C4ECA" w14:paraId="40A11B64" w14:textId="77777777" w:rsidTr="009C4ECA">
        <w:tc>
          <w:tcPr>
            <w:tcW w:w="488" w:type="dxa"/>
          </w:tcPr>
          <w:p w14:paraId="40A11B5F" w14:textId="77777777" w:rsidR="009C4ECA" w:rsidRDefault="009C4ECA" w:rsidP="00E41358">
            <w:pPr>
              <w:pStyle w:val="BodyParagraph"/>
            </w:pPr>
            <w:r>
              <w:t>13:</w:t>
            </w:r>
          </w:p>
        </w:tc>
        <w:tc>
          <w:tcPr>
            <w:tcW w:w="3406" w:type="dxa"/>
          </w:tcPr>
          <w:p w14:paraId="40A11B60" w14:textId="77777777" w:rsidR="009C4ECA" w:rsidRDefault="009C4ECA" w:rsidP="00E41358">
            <w:pPr>
              <w:pStyle w:val="BodyParagraph"/>
            </w:pPr>
          </w:p>
        </w:tc>
        <w:tc>
          <w:tcPr>
            <w:tcW w:w="1911" w:type="dxa"/>
          </w:tcPr>
          <w:p w14:paraId="40A11B61" w14:textId="77777777" w:rsidR="009C4ECA" w:rsidRDefault="009C4ECA" w:rsidP="00E41358">
            <w:pPr>
              <w:pStyle w:val="BodyParagraph"/>
            </w:pPr>
          </w:p>
        </w:tc>
        <w:tc>
          <w:tcPr>
            <w:tcW w:w="1886" w:type="dxa"/>
          </w:tcPr>
          <w:p w14:paraId="40A11B62" w14:textId="77777777" w:rsidR="009C4ECA" w:rsidRDefault="009C4ECA" w:rsidP="00E41358">
            <w:pPr>
              <w:pStyle w:val="BodyParagraph"/>
            </w:pPr>
          </w:p>
        </w:tc>
        <w:tc>
          <w:tcPr>
            <w:tcW w:w="1885" w:type="dxa"/>
          </w:tcPr>
          <w:p w14:paraId="40A11B63" w14:textId="77777777" w:rsidR="009C4ECA" w:rsidRDefault="009C4ECA" w:rsidP="00E41358">
            <w:pPr>
              <w:pStyle w:val="BodyParagraph"/>
            </w:pPr>
          </w:p>
        </w:tc>
      </w:tr>
      <w:tr w:rsidR="009C4ECA" w14:paraId="40A11B6A" w14:textId="77777777" w:rsidTr="009C4ECA">
        <w:tc>
          <w:tcPr>
            <w:tcW w:w="488" w:type="dxa"/>
          </w:tcPr>
          <w:p w14:paraId="40A11B65" w14:textId="77777777" w:rsidR="009C4ECA" w:rsidRDefault="009C4ECA" w:rsidP="00E41358">
            <w:pPr>
              <w:pStyle w:val="BodyParagraph"/>
            </w:pPr>
            <w:r>
              <w:t>14:</w:t>
            </w:r>
          </w:p>
        </w:tc>
        <w:tc>
          <w:tcPr>
            <w:tcW w:w="3406" w:type="dxa"/>
          </w:tcPr>
          <w:p w14:paraId="40A11B66" w14:textId="77777777" w:rsidR="009C4ECA" w:rsidRDefault="009C4ECA" w:rsidP="00E41358">
            <w:pPr>
              <w:pStyle w:val="BodyParagraph"/>
            </w:pPr>
          </w:p>
        </w:tc>
        <w:tc>
          <w:tcPr>
            <w:tcW w:w="1911" w:type="dxa"/>
          </w:tcPr>
          <w:p w14:paraId="40A11B67" w14:textId="77777777" w:rsidR="009C4ECA" w:rsidRDefault="009C4ECA" w:rsidP="00E41358">
            <w:pPr>
              <w:pStyle w:val="BodyParagraph"/>
            </w:pPr>
          </w:p>
        </w:tc>
        <w:tc>
          <w:tcPr>
            <w:tcW w:w="1886" w:type="dxa"/>
          </w:tcPr>
          <w:p w14:paraId="40A11B68" w14:textId="77777777" w:rsidR="009C4ECA" w:rsidRDefault="009C4ECA" w:rsidP="00E41358">
            <w:pPr>
              <w:pStyle w:val="BodyParagraph"/>
            </w:pPr>
          </w:p>
        </w:tc>
        <w:tc>
          <w:tcPr>
            <w:tcW w:w="1885" w:type="dxa"/>
          </w:tcPr>
          <w:p w14:paraId="40A11B69" w14:textId="77777777" w:rsidR="009C4ECA" w:rsidRDefault="009C4ECA" w:rsidP="00E41358">
            <w:pPr>
              <w:pStyle w:val="BodyParagraph"/>
            </w:pPr>
          </w:p>
        </w:tc>
      </w:tr>
      <w:tr w:rsidR="009C4ECA" w14:paraId="40A11B70" w14:textId="77777777" w:rsidTr="009C4ECA">
        <w:tc>
          <w:tcPr>
            <w:tcW w:w="488" w:type="dxa"/>
          </w:tcPr>
          <w:p w14:paraId="40A11B6B" w14:textId="77777777" w:rsidR="009C4ECA" w:rsidRDefault="009C4ECA" w:rsidP="00E41358">
            <w:pPr>
              <w:pStyle w:val="BodyParagraph"/>
            </w:pPr>
            <w:r>
              <w:t>15:</w:t>
            </w:r>
          </w:p>
        </w:tc>
        <w:tc>
          <w:tcPr>
            <w:tcW w:w="3406" w:type="dxa"/>
          </w:tcPr>
          <w:p w14:paraId="40A11B6C" w14:textId="77777777" w:rsidR="009C4ECA" w:rsidRDefault="009C4ECA" w:rsidP="00E41358">
            <w:pPr>
              <w:pStyle w:val="BodyParagraph"/>
            </w:pPr>
          </w:p>
        </w:tc>
        <w:tc>
          <w:tcPr>
            <w:tcW w:w="1911" w:type="dxa"/>
          </w:tcPr>
          <w:p w14:paraId="40A11B6D" w14:textId="77777777" w:rsidR="009C4ECA" w:rsidRDefault="009C4ECA" w:rsidP="00E41358">
            <w:pPr>
              <w:pStyle w:val="BodyParagraph"/>
            </w:pPr>
          </w:p>
        </w:tc>
        <w:tc>
          <w:tcPr>
            <w:tcW w:w="1886" w:type="dxa"/>
          </w:tcPr>
          <w:p w14:paraId="40A11B6E" w14:textId="77777777" w:rsidR="009C4ECA" w:rsidRDefault="009C4ECA" w:rsidP="00E41358">
            <w:pPr>
              <w:pStyle w:val="BodyParagraph"/>
            </w:pPr>
          </w:p>
        </w:tc>
        <w:tc>
          <w:tcPr>
            <w:tcW w:w="1885" w:type="dxa"/>
          </w:tcPr>
          <w:p w14:paraId="40A11B6F" w14:textId="77777777" w:rsidR="009C4ECA" w:rsidRDefault="009C4ECA" w:rsidP="00E41358">
            <w:pPr>
              <w:pStyle w:val="BodyParagraph"/>
            </w:pPr>
          </w:p>
        </w:tc>
      </w:tr>
      <w:tr w:rsidR="009C4ECA" w14:paraId="40A11B74" w14:textId="77777777" w:rsidTr="009C4ECA">
        <w:tc>
          <w:tcPr>
            <w:tcW w:w="5805" w:type="dxa"/>
            <w:gridSpan w:val="3"/>
          </w:tcPr>
          <w:p w14:paraId="40A11B71" w14:textId="77777777" w:rsidR="009C4ECA" w:rsidRDefault="009C4ECA" w:rsidP="00E41358">
            <w:pPr>
              <w:pStyle w:val="BodyParagraph"/>
            </w:pPr>
            <w:r>
              <w:t>Total budget</w:t>
            </w:r>
          </w:p>
        </w:tc>
        <w:tc>
          <w:tcPr>
            <w:tcW w:w="1886" w:type="dxa"/>
          </w:tcPr>
          <w:p w14:paraId="40A11B72" w14:textId="77777777" w:rsidR="009C4ECA" w:rsidRDefault="009C4ECA" w:rsidP="00E41358">
            <w:pPr>
              <w:pStyle w:val="BodyParagraph"/>
            </w:pPr>
          </w:p>
        </w:tc>
        <w:tc>
          <w:tcPr>
            <w:tcW w:w="1885" w:type="dxa"/>
          </w:tcPr>
          <w:p w14:paraId="40A11B73" w14:textId="77777777" w:rsidR="009C4ECA" w:rsidRDefault="009C4ECA" w:rsidP="00E41358">
            <w:pPr>
              <w:pStyle w:val="BodyParagraph"/>
            </w:pPr>
          </w:p>
        </w:tc>
      </w:tr>
    </w:tbl>
    <w:p w14:paraId="40A11B75" w14:textId="77777777" w:rsidR="009C4ECA" w:rsidRDefault="009C4ECA" w:rsidP="00E41358">
      <w:pPr>
        <w:pStyle w:val="BodyParagraph"/>
      </w:pPr>
    </w:p>
    <w:p w14:paraId="40A11B76" w14:textId="77777777" w:rsidR="00817A53" w:rsidRDefault="00817A53" w:rsidP="00817A53">
      <w:pPr>
        <w:pStyle w:val="Heading3"/>
      </w:pPr>
      <w:r>
        <w:t>FINANCING</w:t>
      </w:r>
    </w:p>
    <w:p w14:paraId="40A11B77" w14:textId="403C4F11" w:rsidR="00817A53" w:rsidRDefault="00817A53" w:rsidP="00E41358">
      <w:pPr>
        <w:pStyle w:val="BodyParagraph"/>
      </w:pPr>
      <w:r w:rsidRPr="00817A53">
        <w:t>The scholarship amount is US$</w:t>
      </w:r>
      <w:r w:rsidR="007A2C88">
        <w:t>30</w:t>
      </w:r>
      <w:r w:rsidRPr="00817A53">
        <w:t>,</w:t>
      </w:r>
      <w:r w:rsidR="007A2C88">
        <w:t>000</w:t>
      </w:r>
      <w:r w:rsidRPr="00817A53">
        <w:t xml:space="preserve">.   You are personally responsible for all expenses </w:t>
      </w:r>
      <w:proofErr w:type="gramStart"/>
      <w:r w:rsidRPr="00817A53">
        <w:t>in excess of</w:t>
      </w:r>
      <w:proofErr w:type="gramEnd"/>
      <w:r w:rsidRPr="00817A53">
        <w:t xml:space="preserve"> the scholarship amount. Please list and describe your sources and sufficiency of addition funds that will cover the balance of your budget:</w:t>
      </w:r>
    </w:p>
    <w:p w14:paraId="40A11B78" w14:textId="77777777" w:rsidR="00E4056B" w:rsidRPr="00573227" w:rsidRDefault="00E4056B" w:rsidP="0075395A">
      <w:pPr>
        <w:pStyle w:val="BodyParagraph"/>
        <w:pBdr>
          <w:top w:val="single" w:sz="4" w:space="1" w:color="auto"/>
          <w:left w:val="single" w:sz="4" w:space="4" w:color="auto"/>
          <w:bottom w:val="single" w:sz="4" w:space="1" w:color="auto"/>
          <w:right w:val="single" w:sz="4" w:space="4" w:color="auto"/>
        </w:pBdr>
      </w:pPr>
    </w:p>
    <w:sectPr w:rsidR="00E4056B" w:rsidRPr="00573227" w:rsidSect="004C2458">
      <w:footerReference w:type="default" r:id="rId13"/>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60B1" w14:textId="77777777" w:rsidR="00B57534" w:rsidRDefault="00B57534">
      <w:r>
        <w:separator/>
      </w:r>
    </w:p>
  </w:endnote>
  <w:endnote w:type="continuationSeparator" w:id="0">
    <w:p w14:paraId="0E5AD008" w14:textId="77777777" w:rsidR="00B57534" w:rsidRDefault="00B5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1B81" w14:textId="1AB622DD" w:rsidR="00E41358" w:rsidRPr="00FB78D4" w:rsidRDefault="00E41358" w:rsidP="00E41358">
    <w:pPr>
      <w:pStyle w:val="Footer"/>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Global Grant Scholar Application Template (</w:t>
    </w:r>
    <w:r w:rsidR="00DB4CC7">
      <w:rPr>
        <w:rFonts w:ascii="Arial Narrow" w:hAnsi="Arial Narrow"/>
        <w:color w:val="0251A3"/>
        <w:sz w:val="18"/>
      </w:rPr>
      <w:t>July</w:t>
    </w:r>
    <w:r w:rsidRPr="00FB78D4">
      <w:rPr>
        <w:rFonts w:ascii="Arial Narrow" w:hAnsi="Arial Narrow"/>
        <w:color w:val="0251A3"/>
        <w:sz w:val="18"/>
      </w:rPr>
      <w:t xml:space="preserve"> 20</w:t>
    </w:r>
    <w:r w:rsidR="00692877">
      <w:rPr>
        <w:rFonts w:ascii="Arial Narrow" w:hAnsi="Arial Narrow"/>
        <w:color w:val="0251A3"/>
        <w:sz w:val="18"/>
      </w:rPr>
      <w:t>21</w:t>
    </w:r>
    <w:r w:rsidRPr="00FB78D4">
      <w:rPr>
        <w:rFonts w:ascii="Arial Narrow" w:hAnsi="Arial Narrow"/>
        <w:color w:val="0251A3"/>
        <w:sz w:val="18"/>
      </w:rPr>
      <w:t>)</w:t>
    </w: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75395A">
      <w:rPr>
        <w:rFonts w:ascii="Arial Narrow" w:hAnsi="Arial Narrow"/>
        <w:noProof/>
        <w:color w:val="0251A3"/>
        <w:sz w:val="18"/>
      </w:rPr>
      <w:t>5</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7407" w14:textId="77777777" w:rsidR="00B57534" w:rsidRDefault="00B57534">
      <w:r>
        <w:separator/>
      </w:r>
    </w:p>
  </w:footnote>
  <w:footnote w:type="continuationSeparator" w:id="0">
    <w:p w14:paraId="168736EF" w14:textId="77777777" w:rsidR="00B57534" w:rsidRDefault="00B57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0513446">
    <w:abstractNumId w:val="10"/>
  </w:num>
  <w:num w:numId="2" w16cid:durableId="57629697">
    <w:abstractNumId w:val="8"/>
  </w:num>
  <w:num w:numId="3" w16cid:durableId="654605717">
    <w:abstractNumId w:val="7"/>
  </w:num>
  <w:num w:numId="4" w16cid:durableId="852689713">
    <w:abstractNumId w:val="6"/>
  </w:num>
  <w:num w:numId="5" w16cid:durableId="1747922571">
    <w:abstractNumId w:val="0"/>
  </w:num>
  <w:num w:numId="6" w16cid:durableId="1216234929">
    <w:abstractNumId w:val="1"/>
  </w:num>
  <w:num w:numId="7" w16cid:durableId="994528744">
    <w:abstractNumId w:val="4"/>
  </w:num>
  <w:num w:numId="8" w16cid:durableId="62417116">
    <w:abstractNumId w:val="3"/>
  </w:num>
  <w:num w:numId="9" w16cid:durableId="1890453779">
    <w:abstractNumId w:val="2"/>
  </w:num>
  <w:num w:numId="10" w16cid:durableId="2015375277">
    <w:abstractNumId w:val="9"/>
  </w:num>
  <w:num w:numId="11" w16cid:durableId="1725641585">
    <w:abstractNumId w:val="5"/>
  </w:num>
  <w:num w:numId="12" w16cid:durableId="2097288521">
    <w:abstractNumId w:val="11"/>
  </w:num>
  <w:num w:numId="13" w16cid:durableId="20171541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0NDcxNjG1NDW1MDNV0lEKTi0uzszPAykwrAUAg3ZzYSwAAAA="/>
  </w:docVars>
  <w:rsids>
    <w:rsidRoot w:val="00000010"/>
    <w:rsid w:val="00000010"/>
    <w:rsid w:val="000407B2"/>
    <w:rsid w:val="00094D7D"/>
    <w:rsid w:val="000E0EEA"/>
    <w:rsid w:val="00100319"/>
    <w:rsid w:val="00147C0F"/>
    <w:rsid w:val="00164FFA"/>
    <w:rsid w:val="00197BC1"/>
    <w:rsid w:val="001A3A6F"/>
    <w:rsid w:val="001E1F68"/>
    <w:rsid w:val="001E67ED"/>
    <w:rsid w:val="0022325E"/>
    <w:rsid w:val="00253EFE"/>
    <w:rsid w:val="002B11CE"/>
    <w:rsid w:val="003262A6"/>
    <w:rsid w:val="003611FF"/>
    <w:rsid w:val="003C0AAA"/>
    <w:rsid w:val="0041297E"/>
    <w:rsid w:val="00457312"/>
    <w:rsid w:val="004C2458"/>
    <w:rsid w:val="00573227"/>
    <w:rsid w:val="005C5D13"/>
    <w:rsid w:val="006413F2"/>
    <w:rsid w:val="006710EA"/>
    <w:rsid w:val="00692877"/>
    <w:rsid w:val="006E08BA"/>
    <w:rsid w:val="00723F9D"/>
    <w:rsid w:val="0075395A"/>
    <w:rsid w:val="007808F6"/>
    <w:rsid w:val="007A2C88"/>
    <w:rsid w:val="00817A53"/>
    <w:rsid w:val="00846BE9"/>
    <w:rsid w:val="0085621F"/>
    <w:rsid w:val="00917AB9"/>
    <w:rsid w:val="009427D4"/>
    <w:rsid w:val="009436D2"/>
    <w:rsid w:val="009C4ECA"/>
    <w:rsid w:val="009E5D1F"/>
    <w:rsid w:val="00A8393B"/>
    <w:rsid w:val="00AC1A95"/>
    <w:rsid w:val="00B04E32"/>
    <w:rsid w:val="00B11EF4"/>
    <w:rsid w:val="00B40A2E"/>
    <w:rsid w:val="00B57534"/>
    <w:rsid w:val="00BC41A7"/>
    <w:rsid w:val="00C16EC2"/>
    <w:rsid w:val="00C37EDD"/>
    <w:rsid w:val="00C43880"/>
    <w:rsid w:val="00C43C08"/>
    <w:rsid w:val="00C515E2"/>
    <w:rsid w:val="00C64BFD"/>
    <w:rsid w:val="00C829DD"/>
    <w:rsid w:val="00CA4957"/>
    <w:rsid w:val="00CE5C4A"/>
    <w:rsid w:val="00D12505"/>
    <w:rsid w:val="00D2613D"/>
    <w:rsid w:val="00D33DC5"/>
    <w:rsid w:val="00DB4CC7"/>
    <w:rsid w:val="00DC5C4D"/>
    <w:rsid w:val="00E4056B"/>
    <w:rsid w:val="00E41358"/>
    <w:rsid w:val="00E656FF"/>
    <w:rsid w:val="00ED638D"/>
    <w:rsid w:val="00F15666"/>
    <w:rsid w:val="00F27A9D"/>
    <w:rsid w:val="00F317B1"/>
    <w:rsid w:val="00F33D1E"/>
    <w:rsid w:val="00F45AAD"/>
    <w:rsid w:val="00F64E2C"/>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5daa"/>
    </o:shapedefaults>
    <o:shapelayout v:ext="edit">
      <o:idmap v:ext="edit" data="2"/>
    </o:shapelayout>
  </w:shapeDefaults>
  <w:doNotEmbedSmartTags/>
  <w:decimalSymbol w:val="."/>
  <w:listSeparator w:val=","/>
  <w14:docId w14:val="40A11A36"/>
  <w15:docId w15:val="{A4E7C7CF-8219-4E49-9CCC-81070998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myrotary/en/document/5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en/areas-foc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93FE7-8EBA-484A-AF94-C5470D065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972D7C-6AA6-48A6-A65A-7F34615E78BD}">
  <ds:schemaRefs>
    <ds:schemaRef ds:uri="http://schemas.microsoft.com/sharepoint/v3/contenttype/forms"/>
  </ds:schemaRefs>
</ds:datastoreItem>
</file>

<file path=customXml/itemProps3.xml><?xml version="1.0" encoding="utf-8"?>
<ds:datastoreItem xmlns:ds="http://schemas.openxmlformats.org/officeDocument/2006/customXml" ds:itemID="{F1017062-4856-4422-80E4-1C2D1C9FA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RI_Document.dot</Template>
  <TotalTime>1</TotalTime>
  <Pages>5</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Hara, Jennifer</cp:lastModifiedBy>
  <cp:revision>2</cp:revision>
  <cp:lastPrinted>2013-12-20T15:37:00Z</cp:lastPrinted>
  <dcterms:created xsi:type="dcterms:W3CDTF">2023-08-28T13:08:00Z</dcterms:created>
  <dcterms:modified xsi:type="dcterms:W3CDTF">2023-08-28T13:08:00Z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